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82" w:rsidRDefault="00B10F82" w:rsidP="00712D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747"/>
      <w:bookmarkEnd w:id="0"/>
      <w:r w:rsidRPr="007B748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НФОРМАЦИОННОЕ СООБЩЕНИУ</w:t>
      </w:r>
      <w:r w:rsidRPr="007B7484">
        <w:rPr>
          <w:rFonts w:ascii="Times New Roman" w:hAnsi="Times New Roman" w:cs="Times New Roman"/>
          <w:b/>
          <w:sz w:val="24"/>
          <w:szCs w:val="24"/>
        </w:rPr>
        <w:t xml:space="preserve"> О ПРИЕМЕ ПРЕДЛОЖЕНИЙ </w:t>
      </w:r>
    </w:p>
    <w:p w:rsidR="00B10F82" w:rsidRPr="007B7484" w:rsidRDefault="00B10F82" w:rsidP="00712D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48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КАНДИДАТУРАМ ЧЛЕНОВ </w:t>
      </w:r>
      <w:r w:rsidRPr="007B7484">
        <w:rPr>
          <w:rFonts w:ascii="Times New Roman" w:hAnsi="Times New Roman" w:cs="Times New Roman"/>
          <w:b/>
          <w:sz w:val="24"/>
          <w:szCs w:val="24"/>
        </w:rPr>
        <w:t xml:space="preserve"> ИЗБИРАТЕЛЬНОЙ КОМИССИИ С ПРАВОМ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484">
        <w:rPr>
          <w:rFonts w:ascii="Times New Roman" w:hAnsi="Times New Roman" w:cs="Times New Roman"/>
          <w:b/>
          <w:sz w:val="24"/>
          <w:szCs w:val="24"/>
        </w:rPr>
        <w:t>РЕШАЮЩЕГО ГОЛОСА В СОСТАВ ИЗБИРАТЕЛЬНОЙ КОМИССИИ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484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Pr="007B7484">
        <w:rPr>
          <w:rFonts w:ascii="Times New Roman" w:hAnsi="Times New Roman" w:cs="Times New Roman"/>
          <w:b/>
          <w:sz w:val="24"/>
          <w:szCs w:val="24"/>
        </w:rPr>
        <w:t>СЕЛЬСКО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7B7484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7B7484">
        <w:rPr>
          <w:rFonts w:ascii="Times New Roman" w:hAnsi="Times New Roman" w:cs="Times New Roman"/>
          <w:b/>
          <w:sz w:val="24"/>
          <w:szCs w:val="24"/>
        </w:rPr>
        <w:t xml:space="preserve"> ПОЧИНКОВСКОГО РАЙОНА СМОЛЕНСКОЙ ОБЛАСТИ НА ВАКАНТНОЕ МЕСТО</w:t>
      </w:r>
    </w:p>
    <w:p w:rsidR="00B10F82" w:rsidRDefault="00B10F82" w:rsidP="00712D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0F82" w:rsidRDefault="00B10F82" w:rsidP="00712D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0F82" w:rsidRPr="007B7484" w:rsidRDefault="00B10F82" w:rsidP="00712D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0F82" w:rsidRPr="004E01BF" w:rsidRDefault="00B10F82" w:rsidP="007B74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7484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4E01BF">
        <w:rPr>
          <w:rFonts w:ascii="Times New Roman" w:hAnsi="Times New Roman" w:cs="Times New Roman"/>
          <w:sz w:val="24"/>
          <w:szCs w:val="24"/>
        </w:rPr>
        <w:t xml:space="preserve">в связи с досрочным прекращением полномочий члена избирательной комиссии </w:t>
      </w:r>
    </w:p>
    <w:p w:rsidR="00B10F82" w:rsidRPr="007B7484" w:rsidRDefault="00B10F82" w:rsidP="005D6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484">
        <w:rPr>
          <w:rFonts w:ascii="Times New Roman" w:hAnsi="Times New Roman" w:cs="Times New Roman"/>
          <w:sz w:val="24"/>
          <w:szCs w:val="24"/>
        </w:rPr>
        <w:t xml:space="preserve">руководствуясь статьей 24 Федерального  </w:t>
      </w:r>
      <w:hyperlink r:id="rId4" w:history="1">
        <w:r w:rsidRPr="007B748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B7484">
        <w:rPr>
          <w:rFonts w:ascii="Times New Roman" w:hAnsi="Times New Roman" w:cs="Times New Roman"/>
          <w:sz w:val="24"/>
          <w:szCs w:val="24"/>
        </w:rPr>
        <w:t xml:space="preserve">  от 12 июня 2002 года № 67-ФЗ "Об основных  гарантиях  избирательных  прав  и  права на участие в референдуме граждан   Российской   Федерации" Совет депутатов </w:t>
      </w: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7B7484">
        <w:rPr>
          <w:rFonts w:ascii="Times New Roman" w:hAnsi="Times New Roman" w:cs="Times New Roman"/>
          <w:sz w:val="24"/>
          <w:szCs w:val="24"/>
        </w:rPr>
        <w:t xml:space="preserve"> сельского поселения Починковского района Смоленской области объявляет  прием предложений  по  кандидатуре  (кандидатурам)  для  назначения  нового члена (новых членов) комиссии с правом решающего голоса.</w:t>
      </w:r>
    </w:p>
    <w:p w:rsidR="00B10F82" w:rsidRDefault="00B10F82" w:rsidP="005D6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484">
        <w:rPr>
          <w:rFonts w:ascii="Times New Roman" w:hAnsi="Times New Roman" w:cs="Times New Roman"/>
          <w:sz w:val="24"/>
          <w:szCs w:val="24"/>
        </w:rPr>
        <w:tab/>
        <w:t>Прием  документов  осуще</w:t>
      </w:r>
      <w:r>
        <w:rPr>
          <w:rFonts w:ascii="Times New Roman" w:hAnsi="Times New Roman" w:cs="Times New Roman"/>
          <w:sz w:val="24"/>
          <w:szCs w:val="24"/>
        </w:rPr>
        <w:t>ствляется  в  течение  __10___</w:t>
      </w:r>
      <w:r w:rsidRPr="007B7484">
        <w:rPr>
          <w:rFonts w:ascii="Times New Roman" w:hAnsi="Times New Roman" w:cs="Times New Roman"/>
          <w:sz w:val="24"/>
          <w:szCs w:val="24"/>
        </w:rPr>
        <w:t xml:space="preserve">  дней  со  дня опубликования настоящего сообщения по адресу: </w:t>
      </w:r>
      <w:r>
        <w:rPr>
          <w:rFonts w:ascii="Times New Roman" w:hAnsi="Times New Roman" w:cs="Times New Roman"/>
          <w:sz w:val="24"/>
          <w:szCs w:val="24"/>
        </w:rPr>
        <w:t>Смоленская область, Починковский район, д. Лучеса, ул. им. С.И.Бизунова д. 1</w:t>
      </w:r>
    </w:p>
    <w:p w:rsidR="00B10F82" w:rsidRPr="007B7484" w:rsidRDefault="00B10F82" w:rsidP="005D6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484">
        <w:rPr>
          <w:rFonts w:ascii="Times New Roman" w:hAnsi="Times New Roman" w:cs="Times New Roman"/>
          <w:sz w:val="24"/>
          <w:szCs w:val="24"/>
        </w:rPr>
        <w:t>.</w:t>
      </w:r>
    </w:p>
    <w:p w:rsidR="00B10F82" w:rsidRDefault="00B10F82" w:rsidP="005D6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0F82" w:rsidRPr="007B7484" w:rsidRDefault="00B10F82" w:rsidP="005D6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0F82" w:rsidRPr="007B7484" w:rsidRDefault="00B10F82" w:rsidP="005D68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7484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 xml:space="preserve">18_" апреля </w:t>
      </w:r>
      <w:r w:rsidRPr="007B7484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B7484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7B7484">
        <w:rPr>
          <w:rFonts w:ascii="Times New Roman" w:hAnsi="Times New Roman" w:cs="Times New Roman"/>
          <w:sz w:val="24"/>
          <w:szCs w:val="24"/>
        </w:rPr>
        <w:t xml:space="preserve">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7B7484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B10F82" w:rsidRPr="007B7484" w:rsidRDefault="00B10F82" w:rsidP="005D68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748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Ленинского </w:t>
      </w:r>
      <w:r w:rsidRPr="007B748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10F82" w:rsidRPr="007B7484" w:rsidRDefault="00B10F82" w:rsidP="005D68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748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B7484">
        <w:rPr>
          <w:rFonts w:ascii="Times New Roman" w:hAnsi="Times New Roman" w:cs="Times New Roman"/>
          <w:sz w:val="24"/>
          <w:szCs w:val="24"/>
        </w:rPr>
        <w:t xml:space="preserve"> Починковского района Смоленской области</w:t>
      </w:r>
    </w:p>
    <w:p w:rsidR="00B10F82" w:rsidRPr="007B7484" w:rsidRDefault="00B10F82" w:rsidP="005D6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B10F82" w:rsidRPr="007B7484" w:rsidRDefault="00B10F82" w:rsidP="00712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10F82" w:rsidRPr="007B7484" w:rsidRDefault="00B10F82">
      <w:pPr>
        <w:rPr>
          <w:rFonts w:ascii="Times New Roman" w:hAnsi="Times New Roman"/>
          <w:sz w:val="24"/>
          <w:szCs w:val="24"/>
        </w:rPr>
      </w:pPr>
    </w:p>
    <w:sectPr w:rsidR="00B10F82" w:rsidRPr="007B7484" w:rsidSect="00DC5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DDC"/>
    <w:rsid w:val="000B3865"/>
    <w:rsid w:val="00161E39"/>
    <w:rsid w:val="00274A18"/>
    <w:rsid w:val="003E4A69"/>
    <w:rsid w:val="004217EA"/>
    <w:rsid w:val="004E01BF"/>
    <w:rsid w:val="0054530F"/>
    <w:rsid w:val="005D68C5"/>
    <w:rsid w:val="00712DDC"/>
    <w:rsid w:val="007B7484"/>
    <w:rsid w:val="007C7135"/>
    <w:rsid w:val="008122C9"/>
    <w:rsid w:val="009C0971"/>
    <w:rsid w:val="009C7EF4"/>
    <w:rsid w:val="00B10F82"/>
    <w:rsid w:val="00B7502A"/>
    <w:rsid w:val="00C25AB0"/>
    <w:rsid w:val="00D228A7"/>
    <w:rsid w:val="00DC599C"/>
    <w:rsid w:val="00DD2A27"/>
    <w:rsid w:val="00ED56EC"/>
    <w:rsid w:val="00FD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7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2D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E0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3A890EF4B5777489662422B978BB0369D787D31B79250F22737BBA881M014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217</Words>
  <Characters>1238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СООБЩЕНИЯ О ПРИЕМЕ ПРЕДЛОЖЕНИЙ </dc:title>
  <dc:subject/>
  <dc:creator>Владелец</dc:creator>
  <cp:keywords/>
  <dc:description/>
  <cp:lastModifiedBy>User</cp:lastModifiedBy>
  <cp:revision>4</cp:revision>
  <cp:lastPrinted>2015-04-17T05:12:00Z</cp:lastPrinted>
  <dcterms:created xsi:type="dcterms:W3CDTF">2015-04-03T08:57:00Z</dcterms:created>
  <dcterms:modified xsi:type="dcterms:W3CDTF">2015-04-21T09:59:00Z</dcterms:modified>
</cp:coreProperties>
</file>