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F42" w:rsidRPr="00640B18" w:rsidRDefault="00E16F42" w:rsidP="00640B18">
      <w:pPr>
        <w:shd w:val="clear" w:color="auto" w:fill="FFFFFF"/>
        <w:spacing w:after="120" w:line="240" w:lineRule="auto"/>
        <w:outlineLvl w:val="0"/>
        <w:rPr>
          <w:rFonts w:ascii="Tahoma" w:hAnsi="Tahoma" w:cs="Tahoma"/>
          <w:color w:val="FF4500"/>
          <w:kern w:val="36"/>
          <w:sz w:val="24"/>
          <w:szCs w:val="24"/>
          <w:lang w:eastAsia="ru-RU"/>
        </w:rPr>
      </w:pPr>
      <w:r>
        <w:rPr>
          <w:rFonts w:ascii="Tahoma" w:hAnsi="Tahoma" w:cs="Tahoma"/>
          <w:color w:val="FF4500"/>
          <w:kern w:val="36"/>
          <w:sz w:val="24"/>
          <w:szCs w:val="24"/>
          <w:lang w:eastAsia="ru-RU"/>
        </w:rPr>
        <w:t>Извещение</w:t>
      </w:r>
    </w:p>
    <w:p w:rsidR="00E16F42" w:rsidRPr="00640B18" w:rsidRDefault="00E16F42" w:rsidP="00640B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>Избирательная комиссия муницип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ального образования Ленинского</w:t>
      </w: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сельского поселения, в соответствии со статьей 65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статьей 39</w:t>
      </w:r>
      <w:r w:rsidRPr="00640B18">
        <w:rPr>
          <w:rFonts w:ascii="Times New Roman" w:hAnsi="Times New Roman"/>
          <w:color w:val="333333"/>
          <w:sz w:val="28"/>
          <w:szCs w:val="28"/>
          <w:vertAlign w:val="superscript"/>
          <w:lang w:eastAsia="ru-RU"/>
        </w:rPr>
        <w:t>1</w:t>
      </w: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областного закона от 3 июля 2003 года № 41-з «О выборах органов местного самоуправления в Смоленской области», информирует избирателей, которые в день голосования по уважительной причине (отпуск, командировка, режим трудовой и учебной деятельности, выполнение государственных и общественных обязанностей, состояние здоровья и иные уважительные причины) будут отсутствовать по месту своего жительства и не смогут прибыть в помещение для голосования на избирательном участке, на котором они включены в список избирателей, вправе проголосовать досрочно.</w:t>
      </w:r>
    </w:p>
    <w:p w:rsidR="00E16F42" w:rsidRPr="00640B18" w:rsidRDefault="00E16F42" w:rsidP="00640B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>Участковая избирательная комис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сия избирательного участка № 308</w:t>
      </w: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работает в период: в рабочие дни с 12.00 часов до 20.00 (без перерыва), в выходные дни с 16.00 до 20.00 (без пер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ерыва) по адресу : д. Лучеса</w:t>
      </w: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ул.им.С.И.Бизунова д. 1 .</w:t>
      </w: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12 сентября 2015 года с 10.00 часов до 18.00 часов.</w:t>
      </w:r>
    </w:p>
    <w:p w:rsidR="00E16F42" w:rsidRPr="00640B18" w:rsidRDefault="00E16F42" w:rsidP="00640B18">
      <w:pPr>
        <w:shd w:val="clear" w:color="auto" w:fill="FFFFFF"/>
        <w:spacing w:line="240" w:lineRule="auto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Участковая избирательная комиссия избирательного участка №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309</w:t>
      </w: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работает в период: в рабочие дни с 12.00 часов до 20.00 (без перерыва), в выходные дни с 16.00 до 20.00 (без п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ерерыва) по адресу : д. Бобыново,  (здание библиотеки</w:t>
      </w:r>
      <w:r w:rsidRPr="00640B18">
        <w:rPr>
          <w:rFonts w:ascii="Times New Roman" w:hAnsi="Times New Roman"/>
          <w:color w:val="333333"/>
          <w:sz w:val="28"/>
          <w:szCs w:val="28"/>
          <w:lang w:eastAsia="ru-RU"/>
        </w:rPr>
        <w:t>). 12 сентября 2015 года с 10.00 часов до 18.00 часов.</w:t>
      </w:r>
    </w:p>
    <w:p w:rsidR="00E16F42" w:rsidRDefault="00E16F42"/>
    <w:sectPr w:rsidR="00E16F42" w:rsidSect="00794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B18"/>
    <w:rsid w:val="00003E42"/>
    <w:rsid w:val="0023475C"/>
    <w:rsid w:val="00401A6A"/>
    <w:rsid w:val="00640B18"/>
    <w:rsid w:val="00794742"/>
    <w:rsid w:val="007A152F"/>
    <w:rsid w:val="008A424F"/>
    <w:rsid w:val="009F71BA"/>
    <w:rsid w:val="00D9293C"/>
    <w:rsid w:val="00E16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742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640B18"/>
    <w:pPr>
      <w:spacing w:after="120" w:line="240" w:lineRule="auto"/>
      <w:outlineLvl w:val="0"/>
    </w:pPr>
    <w:rPr>
      <w:rFonts w:ascii="Tahoma" w:eastAsia="Times New Roman" w:hAnsi="Tahoma" w:cs="Tahoma"/>
      <w:color w:val="FF4500"/>
      <w:kern w:val="36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40B18"/>
    <w:rPr>
      <w:rFonts w:ascii="Tahoma" w:hAnsi="Tahoma" w:cs="Tahoma"/>
      <w:color w:val="FF4500"/>
      <w:kern w:val="36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193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9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9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9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193139">
                              <w:marLeft w:val="2892"/>
                              <w:marRight w:val="30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1931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209</Words>
  <Characters>1195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Извещения</dc:title>
  <dc:subject/>
  <dc:creator>USER</dc:creator>
  <cp:keywords/>
  <dc:description/>
  <cp:lastModifiedBy>User</cp:lastModifiedBy>
  <cp:revision>3</cp:revision>
  <dcterms:created xsi:type="dcterms:W3CDTF">2015-09-02T13:07:00Z</dcterms:created>
  <dcterms:modified xsi:type="dcterms:W3CDTF">2015-09-02T13:08:00Z</dcterms:modified>
</cp:coreProperties>
</file>