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12" w:rsidRDefault="00423212" w:rsidP="007F1D1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50.25pt;height:54pt;visibility:visible">
            <v:imagedata r:id="rId5" o:title=""/>
          </v:shape>
        </w:pict>
      </w:r>
      <w:r>
        <w:t xml:space="preserve">                           </w:t>
      </w:r>
    </w:p>
    <w:p w:rsidR="00423212" w:rsidRDefault="00423212" w:rsidP="007F1D1A">
      <w:pPr>
        <w:jc w:val="center"/>
      </w:pPr>
    </w:p>
    <w:p w:rsidR="00423212" w:rsidRDefault="00423212" w:rsidP="007F1D1A">
      <w:pPr>
        <w:jc w:val="center"/>
      </w:pPr>
    </w:p>
    <w:p w:rsidR="00423212" w:rsidRDefault="00423212" w:rsidP="007F1D1A">
      <w:pPr>
        <w:jc w:val="center"/>
      </w:pPr>
    </w:p>
    <w:p w:rsidR="00423212" w:rsidRPr="007F1D1A" w:rsidRDefault="00423212" w:rsidP="00773433">
      <w:pPr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ЛЕНИНСКОГО</w:t>
      </w:r>
      <w:r w:rsidRPr="007F1D1A">
        <w:rPr>
          <w:b/>
          <w:sz w:val="28"/>
          <w:szCs w:val="28"/>
        </w:rPr>
        <w:t xml:space="preserve"> СЕЛЬСКОГО ПОСЕЛЕНИЯ</w:t>
      </w:r>
    </w:p>
    <w:p w:rsidR="00423212" w:rsidRPr="007F1D1A" w:rsidRDefault="00423212" w:rsidP="007F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ПОЧИНКОВСКОГО </w:t>
      </w:r>
      <w:r w:rsidRPr="007F1D1A">
        <w:rPr>
          <w:b/>
          <w:sz w:val="28"/>
          <w:szCs w:val="28"/>
        </w:rPr>
        <w:t xml:space="preserve"> РАЙОНА СМОЛЕНСКОЙ ОБЛАСТИ</w:t>
      </w:r>
    </w:p>
    <w:p w:rsidR="00423212" w:rsidRPr="007F1D1A" w:rsidRDefault="00423212" w:rsidP="007F1D1A">
      <w:pPr>
        <w:jc w:val="center"/>
        <w:rPr>
          <w:b/>
          <w:sz w:val="28"/>
          <w:szCs w:val="28"/>
        </w:rPr>
      </w:pPr>
    </w:p>
    <w:p w:rsidR="00423212" w:rsidRDefault="00423212" w:rsidP="007F1D1A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423212" w:rsidRDefault="00423212" w:rsidP="007F1D1A">
      <w:pPr>
        <w:jc w:val="center"/>
        <w:rPr>
          <w:sz w:val="28"/>
          <w:szCs w:val="28"/>
        </w:rPr>
      </w:pPr>
    </w:p>
    <w:p w:rsidR="00423212" w:rsidRDefault="00423212" w:rsidP="007F1D1A">
      <w:pPr>
        <w:rPr>
          <w:sz w:val="28"/>
          <w:szCs w:val="28"/>
        </w:rPr>
      </w:pPr>
      <w:r>
        <w:rPr>
          <w:sz w:val="28"/>
          <w:szCs w:val="28"/>
        </w:rPr>
        <w:t>от 29.04.2013 г.                                                                        № 11</w:t>
      </w:r>
    </w:p>
    <w:p w:rsidR="00423212" w:rsidRDefault="00423212" w:rsidP="007F1D1A">
      <w:pPr>
        <w:rPr>
          <w:sz w:val="28"/>
          <w:szCs w:val="28"/>
        </w:rPr>
      </w:pPr>
    </w:p>
    <w:p w:rsidR="00423212" w:rsidRDefault="00423212" w:rsidP="007F1D1A">
      <w:pPr>
        <w:rPr>
          <w:sz w:val="28"/>
          <w:szCs w:val="28"/>
        </w:rPr>
      </w:pPr>
      <w:r>
        <w:rPr>
          <w:sz w:val="28"/>
          <w:szCs w:val="28"/>
        </w:rPr>
        <w:t>Об  отчете Главы Администрации Ленинского</w:t>
      </w:r>
    </w:p>
    <w:p w:rsidR="00423212" w:rsidRDefault="00423212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Починковского района</w:t>
      </w:r>
    </w:p>
    <w:p w:rsidR="00423212" w:rsidRDefault="00423212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 области о     результатах      его </w:t>
      </w:r>
    </w:p>
    <w:p w:rsidR="00423212" w:rsidRDefault="00423212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деятельности, деятельности    Администрации </w:t>
      </w:r>
    </w:p>
    <w:p w:rsidR="00423212" w:rsidRDefault="00423212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Ленинского сельского поселения, в том числе </w:t>
      </w:r>
    </w:p>
    <w:p w:rsidR="00423212" w:rsidRDefault="00423212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о решении вопросов, и поставленных Советом </w:t>
      </w:r>
    </w:p>
    <w:p w:rsidR="00423212" w:rsidRDefault="00423212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Ленинского сельского      поселения </w:t>
      </w:r>
    </w:p>
    <w:p w:rsidR="00423212" w:rsidRDefault="00423212" w:rsidP="007F1D1A">
      <w:pPr>
        <w:rPr>
          <w:sz w:val="28"/>
          <w:szCs w:val="28"/>
        </w:rPr>
      </w:pPr>
      <w:r>
        <w:rPr>
          <w:sz w:val="28"/>
          <w:szCs w:val="28"/>
        </w:rPr>
        <w:t>за 2012 год</w:t>
      </w:r>
    </w:p>
    <w:p w:rsidR="00423212" w:rsidRPr="00A77305" w:rsidRDefault="00423212" w:rsidP="00A77305">
      <w:pPr>
        <w:rPr>
          <w:sz w:val="28"/>
          <w:szCs w:val="28"/>
        </w:rPr>
      </w:pPr>
      <w:r>
        <w:t xml:space="preserve">                     </w:t>
      </w:r>
    </w:p>
    <w:p w:rsidR="00423212" w:rsidRDefault="00423212" w:rsidP="00FD11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представленный Главой Администрации Ленинского сельского поселения Починковского района Смоленской области отчет о результатах его деятельности, деятельности Администрации муниципального образования Ленинского сельского поселения, в том числе о решении вопросов, поставленных Советом депутатов Ленинского сельского поселения за 2012 год.</w:t>
      </w:r>
    </w:p>
    <w:p w:rsidR="00423212" w:rsidRPr="00AE3C28" w:rsidRDefault="00423212" w:rsidP="00FD11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Ленинского сельского поселения Починковского района Смоленской области</w:t>
      </w:r>
    </w:p>
    <w:p w:rsidR="00423212" w:rsidRDefault="00423212" w:rsidP="00FD11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12" w:rsidRDefault="00423212" w:rsidP="00FD11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3212" w:rsidRPr="00AE3C28" w:rsidRDefault="00423212" w:rsidP="00FD11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12" w:rsidRDefault="00423212" w:rsidP="00FD1153">
      <w:pPr>
        <w:pStyle w:val="BodyText"/>
        <w:widowControl w:val="0"/>
        <w:ind w:firstLine="709"/>
        <w:jc w:val="both"/>
        <w:rPr>
          <w:sz w:val="28"/>
          <w:szCs w:val="28"/>
        </w:rPr>
      </w:pPr>
      <w:r w:rsidRPr="009A4FC7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отчет Главы муниципального образования Ленинского сельского поселения Починковского района Смоленской области о проделанной работе  за 2012 год (приложение).</w:t>
      </w:r>
    </w:p>
    <w:p w:rsidR="00423212" w:rsidRDefault="00423212" w:rsidP="00FD11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FC2FA6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деятельность Главы муниципального образования Ленинского сельского поселения Починковского района Смоленской области Изакова Анатолия Ивановича  за 2012 год </w:t>
      </w:r>
      <w:r w:rsidRPr="00FC2FA6">
        <w:rPr>
          <w:sz w:val="28"/>
          <w:szCs w:val="28"/>
        </w:rPr>
        <w:t>удовлетворительной.</w:t>
      </w:r>
    </w:p>
    <w:p w:rsidR="00423212" w:rsidRDefault="00423212" w:rsidP="00FD11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</w:t>
      </w:r>
      <w:r w:rsidRPr="009B024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(обнародовать), разместить на сайте Администрации.</w:t>
      </w:r>
    </w:p>
    <w:p w:rsidR="00423212" w:rsidRDefault="00423212" w:rsidP="00FD11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212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3212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</w:p>
    <w:p w:rsidR="00423212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423212" w:rsidRPr="00A77305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А.И.Изаков </w:t>
      </w:r>
    </w:p>
    <w:p w:rsidR="00423212" w:rsidRDefault="00423212" w:rsidP="002818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186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23212" w:rsidRPr="00281866" w:rsidRDefault="00423212" w:rsidP="002818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186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23212" w:rsidRPr="00281866" w:rsidRDefault="00423212" w:rsidP="002818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2818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23212" w:rsidRPr="00281866" w:rsidRDefault="00423212" w:rsidP="002818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</w:t>
      </w:r>
      <w:r w:rsidRPr="0028186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23212" w:rsidRPr="00281866" w:rsidRDefault="00423212" w:rsidP="002818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186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23212" w:rsidRDefault="00423212" w:rsidP="002818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29.04.2013г. № 11</w:t>
      </w:r>
    </w:p>
    <w:p w:rsidR="00423212" w:rsidRPr="00281866" w:rsidRDefault="00423212" w:rsidP="00281866">
      <w:pPr>
        <w:ind w:left="-709"/>
        <w:jc w:val="center"/>
        <w:rPr>
          <w:b/>
          <w:sz w:val="28"/>
          <w:szCs w:val="28"/>
        </w:rPr>
      </w:pPr>
      <w:r w:rsidRPr="00281866">
        <w:rPr>
          <w:b/>
          <w:sz w:val="28"/>
          <w:szCs w:val="28"/>
        </w:rPr>
        <w:t>ОТЧЕТ</w:t>
      </w:r>
    </w:p>
    <w:p w:rsidR="00423212" w:rsidRPr="00281866" w:rsidRDefault="00423212" w:rsidP="00281866">
      <w:pPr>
        <w:ind w:left="-709"/>
        <w:jc w:val="center"/>
        <w:rPr>
          <w:b/>
          <w:sz w:val="28"/>
          <w:szCs w:val="28"/>
        </w:rPr>
      </w:pPr>
      <w:r w:rsidRPr="00281866">
        <w:rPr>
          <w:b/>
          <w:sz w:val="28"/>
          <w:szCs w:val="28"/>
        </w:rPr>
        <w:t xml:space="preserve">Главы муниципального образования </w:t>
      </w:r>
      <w:r>
        <w:rPr>
          <w:b/>
          <w:sz w:val="28"/>
          <w:szCs w:val="28"/>
        </w:rPr>
        <w:t>Ленинского</w:t>
      </w:r>
      <w:r w:rsidRPr="00281866">
        <w:rPr>
          <w:b/>
          <w:sz w:val="28"/>
          <w:szCs w:val="28"/>
        </w:rPr>
        <w:t xml:space="preserve"> сельского поселения</w:t>
      </w:r>
    </w:p>
    <w:p w:rsidR="00423212" w:rsidRDefault="00423212" w:rsidP="00281866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</w:t>
      </w:r>
      <w:r w:rsidRPr="00281866">
        <w:rPr>
          <w:b/>
          <w:sz w:val="28"/>
          <w:szCs w:val="28"/>
        </w:rPr>
        <w:t xml:space="preserve">  района Смоленской области о работе за 2012</w:t>
      </w:r>
      <w:r>
        <w:rPr>
          <w:b/>
          <w:sz w:val="28"/>
          <w:szCs w:val="28"/>
        </w:rPr>
        <w:t>г</w:t>
      </w:r>
    </w:p>
    <w:p w:rsidR="00423212" w:rsidRDefault="00423212" w:rsidP="00281866">
      <w:pPr>
        <w:ind w:left="-709"/>
        <w:jc w:val="center"/>
        <w:rPr>
          <w:b/>
          <w:sz w:val="28"/>
          <w:szCs w:val="28"/>
        </w:rPr>
      </w:pPr>
    </w:p>
    <w:p w:rsidR="00423212" w:rsidRPr="00281866" w:rsidRDefault="00423212" w:rsidP="00281866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 и приглашенные!</w:t>
      </w:r>
    </w:p>
    <w:p w:rsidR="00423212" w:rsidRDefault="00423212" w:rsidP="00281866">
      <w:pPr>
        <w:ind w:left="-709"/>
        <w:jc w:val="center"/>
        <w:rPr>
          <w:sz w:val="28"/>
          <w:szCs w:val="28"/>
        </w:rPr>
      </w:pPr>
    </w:p>
    <w:p w:rsidR="00423212" w:rsidRPr="000F158B" w:rsidRDefault="00423212" w:rsidP="000F158B">
      <w:pPr>
        <w:jc w:val="both"/>
        <w:rPr>
          <w:sz w:val="28"/>
          <w:szCs w:val="28"/>
        </w:rPr>
      </w:pPr>
      <w:r w:rsidRPr="000F158B">
        <w:rPr>
          <w:sz w:val="28"/>
          <w:szCs w:val="28"/>
        </w:rPr>
        <w:t xml:space="preserve"> Сегодня, перед тем как начать отчет, мне бы хотелось </w:t>
      </w:r>
      <w:r>
        <w:rPr>
          <w:sz w:val="28"/>
          <w:szCs w:val="28"/>
        </w:rPr>
        <w:t xml:space="preserve">выразить </w:t>
      </w:r>
      <w:r w:rsidRPr="000F158B">
        <w:rPr>
          <w:sz w:val="28"/>
          <w:szCs w:val="28"/>
        </w:rPr>
        <w:t>слова благодарности всем тем, кто оказывал и продолжает оказывать помощь сельской администрации в решении различных вопросов.</w:t>
      </w:r>
    </w:p>
    <w:p w:rsidR="00423212" w:rsidRDefault="00423212" w:rsidP="000F158B">
      <w:pPr>
        <w:jc w:val="both"/>
        <w:rPr>
          <w:sz w:val="28"/>
          <w:szCs w:val="28"/>
        </w:rPr>
      </w:pPr>
      <w:r w:rsidRPr="000F158B">
        <w:rPr>
          <w:sz w:val="28"/>
          <w:szCs w:val="28"/>
        </w:rPr>
        <w:tab/>
      </w:r>
      <w:r>
        <w:rPr>
          <w:sz w:val="28"/>
          <w:szCs w:val="28"/>
        </w:rPr>
        <w:t>Площадь территории Ленинского сельского поселения – 194,04кв.м. Ленинское</w:t>
      </w:r>
      <w:r w:rsidRPr="000F158B">
        <w:rPr>
          <w:sz w:val="28"/>
          <w:szCs w:val="28"/>
        </w:rPr>
        <w:t xml:space="preserve"> сельское поселение включает</w:t>
      </w:r>
      <w:r>
        <w:rPr>
          <w:sz w:val="28"/>
          <w:szCs w:val="28"/>
        </w:rPr>
        <w:t xml:space="preserve"> в себя 19</w:t>
      </w:r>
      <w:r w:rsidRPr="000F158B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ых пунктов – д.Дучеса, д. Бесищево, д.Боровское, д. Рудня, д. Городок, д. Белое, д. Бояды, д. Бобыново, д. Бердибяки, д. Радышково, д. Ананьино, д. Тюри, д. Тереховщина, д. Сельцо, д. Станьково, д. Птахино, д. Никульчино, д. Аблёзки, д. Аняково</w:t>
      </w:r>
      <w:r w:rsidRPr="000F158B">
        <w:rPr>
          <w:sz w:val="28"/>
          <w:szCs w:val="28"/>
        </w:rPr>
        <w:t>. Численность населения составляет</w:t>
      </w:r>
      <w:r>
        <w:rPr>
          <w:sz w:val="28"/>
          <w:szCs w:val="28"/>
        </w:rPr>
        <w:t xml:space="preserve"> 1022</w:t>
      </w:r>
      <w:r w:rsidRPr="000F158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F158B">
        <w:rPr>
          <w:sz w:val="28"/>
          <w:szCs w:val="28"/>
        </w:rPr>
        <w:t>, и</w:t>
      </w:r>
      <w:r>
        <w:rPr>
          <w:sz w:val="28"/>
          <w:szCs w:val="28"/>
        </w:rPr>
        <w:t>з них женщин- 540, мужчин- 463, детей до 18 лет – 125, молодежи 19-30 лет – 165</w:t>
      </w:r>
      <w:r w:rsidRPr="000F158B">
        <w:rPr>
          <w:sz w:val="28"/>
          <w:szCs w:val="28"/>
        </w:rPr>
        <w:t xml:space="preserve"> человек. В </w:t>
      </w:r>
      <w:r>
        <w:rPr>
          <w:sz w:val="28"/>
          <w:szCs w:val="28"/>
        </w:rPr>
        <w:t>2012 году родилось – 8 детей, умерло – 19</w:t>
      </w:r>
      <w:r w:rsidRPr="000F158B">
        <w:rPr>
          <w:sz w:val="28"/>
          <w:szCs w:val="28"/>
        </w:rPr>
        <w:t xml:space="preserve"> человек. Численность экономически акт</w:t>
      </w:r>
      <w:r>
        <w:rPr>
          <w:sz w:val="28"/>
          <w:szCs w:val="28"/>
        </w:rPr>
        <w:t>ивного населения – 637 человек, пенсионеров – 311</w:t>
      </w:r>
      <w:r w:rsidRPr="000F158B">
        <w:rPr>
          <w:sz w:val="28"/>
          <w:szCs w:val="28"/>
        </w:rPr>
        <w:t xml:space="preserve"> человек. </w:t>
      </w:r>
    </w:p>
    <w:p w:rsidR="00423212" w:rsidRPr="00BB69CF" w:rsidRDefault="00423212" w:rsidP="00C05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округе имеются 1 основная школа в д. Лучеса – 44 ученика и филиал Лучесской ООШ в д. Бобыново, 3 медпункта, 3 почтовых отделения, 2 райповских магазина, 2 магазина принадлежат частным предпринимателям, 2 Дома культуры, 3 библиотеки, один мемориальный комплекс «Хутор Загорье» в д. Сельцо. На территории Ленинского сельского поселения расположено обособленное отделение ООО «НациональИнвестАПК».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69C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Ленинского </w:t>
      </w:r>
      <w:r w:rsidRPr="00BB69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Починковского района Смоленской области  в 2012</w:t>
      </w:r>
      <w:r w:rsidRPr="00BB69CF">
        <w:rPr>
          <w:sz w:val="28"/>
          <w:szCs w:val="28"/>
        </w:rPr>
        <w:t xml:space="preserve">г. году свою работу строила согласно полномочий определенных Федеральным Законом от 06.10.2003г. № 131 – ФЗ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</w:rPr>
        <w:t xml:space="preserve"> Ленинского </w:t>
      </w:r>
      <w:r w:rsidRPr="00BB69CF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 Починковского района Смоленской области. </w:t>
      </w:r>
    </w:p>
    <w:p w:rsidR="00423212" w:rsidRPr="00BB69CF" w:rsidRDefault="00423212" w:rsidP="00281866">
      <w:pPr>
        <w:ind w:left="-709" w:firstLine="708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Совета депутатов на 2012 и плановый период 2013 и 2014 годов </w:t>
      </w:r>
      <w:r w:rsidRPr="00BB69CF">
        <w:rPr>
          <w:sz w:val="28"/>
          <w:szCs w:val="28"/>
        </w:rPr>
        <w:t>был утвержден бюджет</w:t>
      </w:r>
      <w:r>
        <w:rPr>
          <w:sz w:val="28"/>
          <w:szCs w:val="28"/>
        </w:rPr>
        <w:t xml:space="preserve"> Ленинского сельского поселения Починковского района Смоленской области</w:t>
      </w:r>
      <w:r w:rsidRPr="00BB69CF">
        <w:rPr>
          <w:sz w:val="28"/>
          <w:szCs w:val="28"/>
        </w:rPr>
        <w:t xml:space="preserve">, в который </w:t>
      </w:r>
      <w:r w:rsidRPr="00194CCC">
        <w:rPr>
          <w:color w:val="FF0000"/>
          <w:sz w:val="28"/>
          <w:szCs w:val="28"/>
        </w:rPr>
        <w:t xml:space="preserve"> </w:t>
      </w:r>
      <w:r w:rsidRPr="00824C46">
        <w:rPr>
          <w:sz w:val="28"/>
          <w:szCs w:val="28"/>
        </w:rPr>
        <w:t>несколько</w:t>
      </w:r>
      <w:r>
        <w:rPr>
          <w:color w:val="FF0000"/>
          <w:sz w:val="28"/>
          <w:szCs w:val="28"/>
        </w:rPr>
        <w:t xml:space="preserve"> </w:t>
      </w:r>
      <w:r w:rsidRPr="00BB69CF">
        <w:rPr>
          <w:sz w:val="28"/>
          <w:szCs w:val="28"/>
        </w:rPr>
        <w:t>раз вно</w:t>
      </w:r>
      <w:r>
        <w:rPr>
          <w:sz w:val="28"/>
          <w:szCs w:val="28"/>
        </w:rPr>
        <w:t>сились изменения. В итоге плановые бюджетные назначения</w:t>
      </w:r>
      <w:r w:rsidRPr="00BB69CF">
        <w:rPr>
          <w:sz w:val="28"/>
          <w:szCs w:val="28"/>
        </w:rPr>
        <w:t xml:space="preserve"> по доходам составил</w:t>
      </w:r>
      <w:r>
        <w:rPr>
          <w:sz w:val="28"/>
          <w:szCs w:val="28"/>
        </w:rPr>
        <w:t>и</w:t>
      </w:r>
      <w:r w:rsidRPr="00BB69CF">
        <w:rPr>
          <w:sz w:val="28"/>
          <w:szCs w:val="28"/>
        </w:rPr>
        <w:t xml:space="preserve"> </w:t>
      </w:r>
      <w:r>
        <w:rPr>
          <w:sz w:val="28"/>
          <w:szCs w:val="28"/>
        </w:rPr>
        <w:t>5091,3</w:t>
      </w:r>
      <w:r w:rsidRPr="00413615">
        <w:rPr>
          <w:sz w:val="28"/>
          <w:szCs w:val="28"/>
        </w:rPr>
        <w:t xml:space="preserve"> тыс</w:t>
      </w:r>
      <w:r w:rsidRPr="00BB69CF">
        <w:rPr>
          <w:sz w:val="28"/>
          <w:szCs w:val="28"/>
        </w:rPr>
        <w:t xml:space="preserve">. руб. по расходам </w:t>
      </w:r>
      <w:r>
        <w:rPr>
          <w:sz w:val="28"/>
          <w:szCs w:val="28"/>
        </w:rPr>
        <w:t>4618,5</w:t>
      </w:r>
      <w:r w:rsidRPr="00BB69CF">
        <w:rPr>
          <w:sz w:val="28"/>
          <w:szCs w:val="28"/>
        </w:rPr>
        <w:t xml:space="preserve">  тыс. руб.</w:t>
      </w:r>
    </w:p>
    <w:p w:rsidR="00423212" w:rsidRDefault="00423212" w:rsidP="00281866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 исполнены на 98,6% , при плане 447,4 тыс.руб. фактическое исполнение -429,6 тыс.руб.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том числе: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выполнен на 90,6% и составляет 165,6</w:t>
      </w:r>
      <w:r w:rsidRPr="00BB69CF">
        <w:rPr>
          <w:sz w:val="28"/>
          <w:szCs w:val="28"/>
        </w:rPr>
        <w:t xml:space="preserve"> тыс. руб. при плане </w:t>
      </w:r>
      <w:r>
        <w:rPr>
          <w:sz w:val="28"/>
          <w:szCs w:val="28"/>
        </w:rPr>
        <w:t>182,8</w:t>
      </w:r>
      <w:r w:rsidRPr="00BB69CF">
        <w:rPr>
          <w:sz w:val="28"/>
          <w:szCs w:val="28"/>
        </w:rPr>
        <w:t xml:space="preserve"> тыс. руб.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b/>
          <w:sz w:val="28"/>
          <w:szCs w:val="28"/>
        </w:rPr>
        <w:t>Налог на имущество</w:t>
      </w:r>
      <w:r>
        <w:rPr>
          <w:sz w:val="28"/>
          <w:szCs w:val="28"/>
        </w:rPr>
        <w:t xml:space="preserve"> выполнен на 101,7 % и составляет 19,9 тыс. руб. при плане 18,3</w:t>
      </w:r>
      <w:r w:rsidRPr="00BB69CF">
        <w:rPr>
          <w:sz w:val="28"/>
          <w:szCs w:val="28"/>
        </w:rPr>
        <w:t xml:space="preserve"> тыс. руб.</w:t>
      </w:r>
    </w:p>
    <w:p w:rsidR="00423212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b/>
          <w:sz w:val="28"/>
          <w:szCs w:val="28"/>
        </w:rPr>
        <w:t xml:space="preserve">Земельный налог </w:t>
      </w:r>
      <w:r>
        <w:rPr>
          <w:sz w:val="28"/>
          <w:szCs w:val="28"/>
        </w:rPr>
        <w:t xml:space="preserve">выполнен на 99,6% при плане 244,6 </w:t>
      </w:r>
      <w:r w:rsidRPr="00BB69CF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руб. выполнение составило 243,6 тыс. руб.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7114EC">
        <w:rPr>
          <w:b/>
          <w:sz w:val="28"/>
          <w:szCs w:val="28"/>
        </w:rPr>
        <w:t>Неналоговые доходы</w:t>
      </w:r>
      <w:r>
        <w:rPr>
          <w:sz w:val="28"/>
          <w:szCs w:val="28"/>
        </w:rPr>
        <w:t xml:space="preserve"> выполнены на 627,1% при плане 48,3 тыс. руб., фактическое выполнение составило 302,9 тыс.руб.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местный бюджет Администрации Ленинского сельского поселения Починковского района Смоленской области поступило безвозмездных  поступлений 4501,3 тыс.руб. при плане 4501,3 тыс.руб., что составляет 100,0 %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b/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выполнены на 90,7% при  плане 5091,3</w:t>
      </w:r>
      <w:r w:rsidRPr="00BB69CF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уб. выполнение составило 4618,5 </w:t>
      </w:r>
      <w:r w:rsidRPr="00BB69CF">
        <w:rPr>
          <w:sz w:val="28"/>
          <w:szCs w:val="28"/>
        </w:rPr>
        <w:t>тыс. руб.</w:t>
      </w:r>
    </w:p>
    <w:p w:rsidR="00423212" w:rsidRPr="00BB69CF" w:rsidRDefault="00423212" w:rsidP="00C05BE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</w:t>
      </w:r>
      <w:r w:rsidRPr="00BB69CF">
        <w:rPr>
          <w:sz w:val="28"/>
          <w:szCs w:val="28"/>
        </w:rPr>
        <w:t xml:space="preserve"> благотворительных средств </w:t>
      </w:r>
      <w:r>
        <w:rPr>
          <w:sz w:val="28"/>
          <w:szCs w:val="28"/>
        </w:rPr>
        <w:t xml:space="preserve"> в бюджет Ленинского сельского поселения не поступало.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С целью обеспечения социальных услуг жителям поселения были заключены догов</w:t>
      </w:r>
      <w:r>
        <w:rPr>
          <w:sz w:val="28"/>
          <w:szCs w:val="28"/>
        </w:rPr>
        <w:t>оры с организациями, ОАО «Ростелеком</w:t>
      </w:r>
      <w:r w:rsidRPr="00BB69CF">
        <w:rPr>
          <w:sz w:val="28"/>
          <w:szCs w:val="28"/>
        </w:rPr>
        <w:t>»</w:t>
      </w:r>
      <w:r>
        <w:rPr>
          <w:sz w:val="28"/>
          <w:szCs w:val="28"/>
        </w:rPr>
        <w:t>, ОАО «МРСК- Центр».</w:t>
      </w:r>
    </w:p>
    <w:p w:rsidR="00423212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Разработан прогноз социально-эк</w:t>
      </w:r>
      <w:r>
        <w:rPr>
          <w:sz w:val="28"/>
          <w:szCs w:val="28"/>
        </w:rPr>
        <w:t xml:space="preserve">ономического развития поселения. </w:t>
      </w:r>
      <w:r w:rsidRPr="00BB69CF">
        <w:rPr>
          <w:sz w:val="28"/>
          <w:szCs w:val="28"/>
        </w:rPr>
        <w:t xml:space="preserve">Разработаны и приняты целевые программы. </w:t>
      </w:r>
      <w:r>
        <w:rPr>
          <w:sz w:val="28"/>
          <w:szCs w:val="28"/>
        </w:rPr>
        <w:t xml:space="preserve"> 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69CF">
        <w:rPr>
          <w:sz w:val="28"/>
          <w:szCs w:val="28"/>
        </w:rPr>
        <w:t>Принятие Законов на федеральном уровне, а также складывающаяся в настоящее время социально-экономическая обстановка, как в отдельных регионах так и в стране, обязывает органы муниципальных образований всех уровней в рамках существующего законодательства работать над совершенствованием нормативно-правовой базы.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Администрацией поселения было подготовлено и направлено на рассмотрение Совета депутатов</w:t>
      </w:r>
      <w:r>
        <w:rPr>
          <w:sz w:val="28"/>
          <w:szCs w:val="28"/>
        </w:rPr>
        <w:t xml:space="preserve"> Ленинского сельского поселения </w:t>
      </w:r>
      <w:r w:rsidRPr="00BB69CF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46</w:t>
      </w:r>
      <w:r w:rsidRPr="00BB69CF">
        <w:rPr>
          <w:sz w:val="28"/>
          <w:szCs w:val="28"/>
        </w:rPr>
        <w:t xml:space="preserve"> нормативно-правовых актов.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С целью реализации законных прав граждан и решение социально-экономических задач в рамках существующих полномочий Главой</w:t>
      </w:r>
      <w:r>
        <w:rPr>
          <w:sz w:val="28"/>
          <w:szCs w:val="28"/>
        </w:rPr>
        <w:t xml:space="preserve"> Ленинского сельского поселения </w:t>
      </w:r>
      <w:r w:rsidRPr="00BB69CF">
        <w:rPr>
          <w:sz w:val="28"/>
          <w:szCs w:val="28"/>
        </w:rPr>
        <w:t xml:space="preserve"> было издано </w:t>
      </w:r>
      <w:r>
        <w:rPr>
          <w:color w:val="FF0000"/>
          <w:sz w:val="28"/>
          <w:szCs w:val="28"/>
        </w:rPr>
        <w:t xml:space="preserve">62 </w:t>
      </w:r>
      <w:r w:rsidRPr="00BB69CF">
        <w:rPr>
          <w:sz w:val="28"/>
          <w:szCs w:val="28"/>
        </w:rPr>
        <w:t xml:space="preserve"> Постановления.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Приоритеты направлений деятельности администрации поселения в решении социально-экономических задач определяются наказами избирателей и общественным мнением по существующим проблемам.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В определенной степени зеркалом результатов работы и определения ее основных направлений являются обращения граждан.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Так в истекшем периоде 2012</w:t>
      </w:r>
      <w:r w:rsidRPr="00BB69CF">
        <w:rPr>
          <w:sz w:val="28"/>
          <w:szCs w:val="28"/>
        </w:rPr>
        <w:t xml:space="preserve"> года количество поступивших обращений в администрацию и совет депутатов</w:t>
      </w:r>
      <w:r>
        <w:rPr>
          <w:sz w:val="28"/>
          <w:szCs w:val="28"/>
        </w:rPr>
        <w:t xml:space="preserve"> Ленинского сельского поселения </w:t>
      </w:r>
      <w:r w:rsidRPr="00BB69C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увеличилось на 27 обращения по сравнению  (в 2011г.)</w:t>
      </w:r>
      <w:r w:rsidRPr="00BB69CF">
        <w:rPr>
          <w:sz w:val="28"/>
          <w:szCs w:val="28"/>
        </w:rPr>
        <w:t xml:space="preserve">. 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Все обращения рассмотрены и по всем вопросам приняты решения.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По тематике поступивших обращений: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 xml:space="preserve">- </w:t>
      </w:r>
      <w:r>
        <w:rPr>
          <w:sz w:val="28"/>
          <w:szCs w:val="28"/>
        </w:rPr>
        <w:t>экология и землепользование – 1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- жилищ</w:t>
      </w:r>
      <w:r>
        <w:rPr>
          <w:sz w:val="28"/>
          <w:szCs w:val="28"/>
        </w:rPr>
        <w:t>ные вопросы                 - 4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- комму</w:t>
      </w:r>
      <w:r>
        <w:rPr>
          <w:sz w:val="28"/>
          <w:szCs w:val="28"/>
        </w:rPr>
        <w:t>нальное и дорожное хозяйство – 23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</w:t>
      </w:r>
      <w:r w:rsidRPr="00BB69CF">
        <w:rPr>
          <w:sz w:val="28"/>
          <w:szCs w:val="28"/>
        </w:rPr>
        <w:t xml:space="preserve">                                         - 1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9CF">
        <w:rPr>
          <w:sz w:val="28"/>
          <w:szCs w:val="28"/>
        </w:rPr>
        <w:t>В отчетном периоде одним из актуальных направлений работы администрации</w:t>
      </w:r>
      <w:r>
        <w:rPr>
          <w:sz w:val="28"/>
          <w:szCs w:val="28"/>
        </w:rPr>
        <w:t xml:space="preserve">  Ленинского сельского поселения </w:t>
      </w:r>
      <w:r w:rsidRPr="00BB69CF">
        <w:rPr>
          <w:sz w:val="28"/>
          <w:szCs w:val="28"/>
        </w:rPr>
        <w:t xml:space="preserve"> являлось содержание и благоустройство автомобильных дорог.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летний период 2012</w:t>
      </w:r>
      <w:r w:rsidRPr="00BB69CF">
        <w:rPr>
          <w:sz w:val="28"/>
          <w:szCs w:val="28"/>
        </w:rPr>
        <w:t xml:space="preserve"> года согласно решения Совета Депутатов</w:t>
      </w:r>
      <w:r>
        <w:rPr>
          <w:sz w:val="28"/>
          <w:szCs w:val="28"/>
        </w:rPr>
        <w:t xml:space="preserve"> об участии в реализации областной программы по ремонту внутрипоселковых дорог и придомовых территорий при условии софинансирования 5 % из бюджета поселения, </w:t>
      </w:r>
      <w:r w:rsidRPr="00BB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осуществлен ремонт</w:t>
      </w:r>
      <w:r w:rsidRPr="00BB69CF">
        <w:rPr>
          <w:sz w:val="28"/>
          <w:szCs w:val="28"/>
        </w:rPr>
        <w:t xml:space="preserve"> дороги</w:t>
      </w:r>
      <w:r>
        <w:rPr>
          <w:sz w:val="28"/>
          <w:szCs w:val="28"/>
        </w:rPr>
        <w:t xml:space="preserve"> по ул.им. С.И.Бизунова  с покрытием из горячих асфальтобетонных смесей  общей протяженностью </w:t>
      </w:r>
      <w:smartTag w:uri="urn:schemas-microsoft-com:office:smarttags" w:element="metricconverter">
        <w:smartTagPr>
          <w:attr w:name="ProductID" w:val="0,66 м"/>
        </w:smartTagPr>
        <w:r>
          <w:rPr>
            <w:sz w:val="28"/>
            <w:szCs w:val="28"/>
          </w:rPr>
          <w:t>0,66 м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Общий </w:t>
      </w:r>
      <w:r w:rsidRPr="00BB69CF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BB69CF">
        <w:rPr>
          <w:sz w:val="28"/>
          <w:szCs w:val="28"/>
        </w:rPr>
        <w:t xml:space="preserve"> капитальных </w:t>
      </w:r>
      <w:r>
        <w:rPr>
          <w:sz w:val="28"/>
          <w:szCs w:val="28"/>
        </w:rPr>
        <w:t>вложений,  составил 1243477,62  руб.</w:t>
      </w:r>
      <w:r w:rsidRPr="00BB69CF">
        <w:rPr>
          <w:sz w:val="28"/>
          <w:szCs w:val="28"/>
        </w:rPr>
        <w:t xml:space="preserve"> </w:t>
      </w:r>
    </w:p>
    <w:p w:rsidR="00423212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В зимний период регулярно проводились работы по очи</w:t>
      </w:r>
      <w:r>
        <w:rPr>
          <w:sz w:val="28"/>
          <w:szCs w:val="28"/>
        </w:rPr>
        <w:t>стке от снега дорог в  поселении</w:t>
      </w:r>
      <w:r w:rsidRPr="00BB69CF">
        <w:rPr>
          <w:sz w:val="28"/>
          <w:szCs w:val="28"/>
        </w:rPr>
        <w:t>.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 в 2012 году приняло участие в программе по</w:t>
      </w:r>
      <w:r w:rsidRPr="00BB69CF">
        <w:rPr>
          <w:sz w:val="28"/>
          <w:szCs w:val="28"/>
        </w:rPr>
        <w:tab/>
      </w:r>
      <w:r>
        <w:rPr>
          <w:sz w:val="28"/>
          <w:szCs w:val="28"/>
        </w:rPr>
        <w:t>обеспечению</w:t>
      </w:r>
      <w:r w:rsidRPr="00BB69CF">
        <w:rPr>
          <w:sz w:val="28"/>
          <w:szCs w:val="28"/>
        </w:rPr>
        <w:t xml:space="preserve"> жильем граждан и молодых семей. Наиболее приоритетным направлением решения данного вопроса в государстве является малоэтажное и индивидуальное строительство.</w:t>
      </w:r>
      <w:r>
        <w:rPr>
          <w:sz w:val="28"/>
          <w:szCs w:val="28"/>
        </w:rPr>
        <w:t xml:space="preserve"> Так в 2012г. введено в эксплуатацию 3 дома.</w:t>
      </w:r>
    </w:p>
    <w:p w:rsidR="00423212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федеральным законом  и постановлением Администрации Смоленской области № 641 от 28.10.2008г. Администрации Ленинского сельского поселения на приобретение  жилья для детей-сирот и детей оставшихся без попечения родителей в 2012 году  финансирования не поступило.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69C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BB69CF">
        <w:rPr>
          <w:sz w:val="28"/>
          <w:szCs w:val="28"/>
        </w:rPr>
        <w:t xml:space="preserve">Выполнение мероприятий по благоустройству населенных пунктов поселения остается одной из главных задач, решение которой обеспечит комфортное и цивилизованное проживание граждан их отдых и быт. </w:t>
      </w:r>
      <w:r>
        <w:rPr>
          <w:sz w:val="28"/>
          <w:szCs w:val="28"/>
        </w:rPr>
        <w:t xml:space="preserve">  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Основная работа по выполнению мероприятий</w:t>
      </w:r>
      <w:r>
        <w:rPr>
          <w:sz w:val="28"/>
          <w:szCs w:val="28"/>
        </w:rPr>
        <w:t xml:space="preserve"> по вывозу ТБО </w:t>
      </w:r>
      <w:r w:rsidRPr="00BB69CF">
        <w:rPr>
          <w:sz w:val="28"/>
          <w:szCs w:val="28"/>
        </w:rPr>
        <w:t xml:space="preserve"> возлагае</w:t>
      </w:r>
      <w:r>
        <w:rPr>
          <w:sz w:val="28"/>
          <w:szCs w:val="28"/>
        </w:rPr>
        <w:t xml:space="preserve">тся на  ООО «Коммунальщик». За истекший период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 xml:space="preserve">2012 </w:t>
        </w:r>
        <w:r w:rsidRPr="00BB69CF">
          <w:rPr>
            <w:sz w:val="28"/>
            <w:szCs w:val="28"/>
          </w:rPr>
          <w:t>г</w:t>
        </w:r>
      </w:smartTag>
      <w:r w:rsidRPr="00BB69CF">
        <w:rPr>
          <w:sz w:val="28"/>
          <w:szCs w:val="28"/>
        </w:rPr>
        <w:t>. данным предприятием вывезено различного вида мус</w:t>
      </w:r>
      <w:r>
        <w:rPr>
          <w:sz w:val="28"/>
          <w:szCs w:val="28"/>
        </w:rPr>
        <w:t xml:space="preserve">ора </w:t>
      </w:r>
      <w:r w:rsidRPr="00BB69CF">
        <w:rPr>
          <w:sz w:val="28"/>
          <w:szCs w:val="28"/>
        </w:rPr>
        <w:t xml:space="preserve"> с территории поселения, производилось окашивание терри</w:t>
      </w:r>
      <w:r>
        <w:rPr>
          <w:sz w:val="28"/>
          <w:szCs w:val="28"/>
        </w:rPr>
        <w:t>торий  поселения</w:t>
      </w:r>
      <w:r w:rsidRPr="00BB69CF">
        <w:rPr>
          <w:sz w:val="28"/>
          <w:szCs w:val="28"/>
        </w:rPr>
        <w:t>, уборка и вывоз мусора с кладбищ</w:t>
      </w:r>
      <w:r>
        <w:rPr>
          <w:sz w:val="28"/>
          <w:szCs w:val="28"/>
        </w:rPr>
        <w:t>а</w:t>
      </w:r>
      <w:r w:rsidRPr="00BB69CF">
        <w:rPr>
          <w:sz w:val="28"/>
          <w:szCs w:val="28"/>
        </w:rPr>
        <w:t>, содержание контейнерных площадок, опиловка деревьев, в зимний период очистка дор</w:t>
      </w:r>
      <w:r>
        <w:rPr>
          <w:sz w:val="28"/>
          <w:szCs w:val="28"/>
        </w:rPr>
        <w:t>ог от снега</w:t>
      </w:r>
      <w:r w:rsidRPr="00BB69CF">
        <w:rPr>
          <w:sz w:val="28"/>
          <w:szCs w:val="28"/>
        </w:rPr>
        <w:t>.</w:t>
      </w:r>
    </w:p>
    <w:p w:rsidR="00423212" w:rsidRPr="00DF123D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С целью обеспечения населения качественной питьевой водой из колодцев населенных пунктов проводится взятие проб воды для анализа по химическим и бактериологическим показателям</w:t>
      </w:r>
      <w:r>
        <w:rPr>
          <w:sz w:val="28"/>
          <w:szCs w:val="28"/>
        </w:rPr>
        <w:t>. В 2012</w:t>
      </w:r>
      <w:r w:rsidRPr="00BB69C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на территории Ленинского сельского поселения построен 1 колодец в д. Станьково, по областной программе. 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Д</w:t>
      </w:r>
      <w:r>
        <w:rPr>
          <w:sz w:val="28"/>
          <w:szCs w:val="28"/>
        </w:rPr>
        <w:t>ля обеспечения жителей  Ленинского сельского поселения</w:t>
      </w:r>
      <w:r w:rsidRPr="00BB69CF">
        <w:rPr>
          <w:sz w:val="28"/>
          <w:szCs w:val="28"/>
        </w:rPr>
        <w:t xml:space="preserve"> качественной питьевой водой</w:t>
      </w:r>
      <w:r>
        <w:rPr>
          <w:sz w:val="28"/>
          <w:szCs w:val="28"/>
        </w:rPr>
        <w:t xml:space="preserve"> и в достаточном количестве</w:t>
      </w:r>
      <w:r w:rsidRPr="00BB69CF">
        <w:rPr>
          <w:sz w:val="28"/>
          <w:szCs w:val="28"/>
        </w:rPr>
        <w:t xml:space="preserve"> необ</w:t>
      </w:r>
      <w:r>
        <w:rPr>
          <w:sz w:val="28"/>
          <w:szCs w:val="28"/>
        </w:rPr>
        <w:t xml:space="preserve">ходимо капитальный ремонт водопровода. 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Для обеспечения уличного осв</w:t>
      </w:r>
      <w:r>
        <w:rPr>
          <w:sz w:val="28"/>
          <w:szCs w:val="28"/>
        </w:rPr>
        <w:t>ещения в населенных пунктах с ОАО «МРСК-Центр</w:t>
      </w:r>
      <w:r w:rsidRPr="00BB69CF">
        <w:rPr>
          <w:sz w:val="28"/>
          <w:szCs w:val="28"/>
        </w:rPr>
        <w:t>» заключен договор на обслуживание оп</w:t>
      </w:r>
      <w:r>
        <w:rPr>
          <w:sz w:val="28"/>
          <w:szCs w:val="28"/>
        </w:rPr>
        <w:t xml:space="preserve">ор и линий уличного освещения. </w:t>
      </w: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На оплату потребления улич</w:t>
      </w:r>
      <w:r>
        <w:rPr>
          <w:sz w:val="28"/>
          <w:szCs w:val="28"/>
        </w:rPr>
        <w:t>ного освещения затрачено – 72,5</w:t>
      </w:r>
      <w:r w:rsidRPr="00BB69CF">
        <w:rPr>
          <w:sz w:val="28"/>
          <w:szCs w:val="28"/>
        </w:rPr>
        <w:t>тыс. руб.</w:t>
      </w:r>
    </w:p>
    <w:p w:rsidR="00423212" w:rsidRDefault="00423212" w:rsidP="00281866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в 2012</w:t>
      </w:r>
      <w:r w:rsidRPr="00BB69CF">
        <w:rPr>
          <w:sz w:val="28"/>
          <w:szCs w:val="28"/>
        </w:rPr>
        <w:t xml:space="preserve"> году комплекс профилактических мероприятий в данном направлении, а также работа с населением, позволили не допустить пала сухой травы, а также очагов загораний прир</w:t>
      </w:r>
      <w:r>
        <w:rPr>
          <w:sz w:val="28"/>
          <w:szCs w:val="28"/>
        </w:rPr>
        <w:t>одного и человеческого факторов.</w:t>
      </w:r>
    </w:p>
    <w:p w:rsidR="00423212" w:rsidRDefault="00423212" w:rsidP="00281866">
      <w:pPr>
        <w:ind w:left="-709" w:firstLine="708"/>
        <w:jc w:val="both"/>
        <w:rPr>
          <w:sz w:val="28"/>
          <w:szCs w:val="28"/>
        </w:rPr>
      </w:pPr>
    </w:p>
    <w:p w:rsidR="00423212" w:rsidRDefault="00423212" w:rsidP="00281866">
      <w:pPr>
        <w:ind w:left="-709" w:firstLine="708"/>
        <w:jc w:val="both"/>
        <w:rPr>
          <w:sz w:val="28"/>
          <w:szCs w:val="28"/>
        </w:rPr>
      </w:pPr>
    </w:p>
    <w:p w:rsidR="00423212" w:rsidRPr="00BB69CF" w:rsidRDefault="00423212" w:rsidP="00281866">
      <w:pPr>
        <w:ind w:left="-709" w:firstLine="708"/>
        <w:jc w:val="both"/>
        <w:rPr>
          <w:sz w:val="28"/>
          <w:szCs w:val="28"/>
        </w:rPr>
      </w:pPr>
    </w:p>
    <w:p w:rsidR="00423212" w:rsidRPr="00BB69CF" w:rsidRDefault="00423212" w:rsidP="00281866">
      <w:pPr>
        <w:ind w:left="-709"/>
        <w:jc w:val="both"/>
        <w:rPr>
          <w:sz w:val="28"/>
          <w:szCs w:val="28"/>
        </w:rPr>
      </w:pPr>
    </w:p>
    <w:p w:rsidR="00423212" w:rsidRDefault="00423212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В рамках реализации полномочий по созданию условий для организации досуга и обеспечения жителей поселения услугами организаций культуры и спорта  администрацией</w:t>
      </w:r>
      <w:r>
        <w:rPr>
          <w:sz w:val="28"/>
          <w:szCs w:val="28"/>
        </w:rPr>
        <w:t xml:space="preserve">,  в отчетном периоде организованы следующие мероприятия: </w:t>
      </w:r>
    </w:p>
    <w:p w:rsidR="00423212" w:rsidRDefault="00423212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день деревни «Живи, живи моя деревня»</w:t>
      </w:r>
    </w:p>
    <w:p w:rsidR="00423212" w:rsidRDefault="00423212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-фестиваль детского творчества «Починковские самоцветы»  (совместно с Починковским ГДК)</w:t>
      </w:r>
    </w:p>
    <w:p w:rsidR="00423212" w:rsidRDefault="00423212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митинг 9 мая (совместно с МБОУ «Лучесская ООШ», )</w:t>
      </w:r>
    </w:p>
    <w:p w:rsidR="00423212" w:rsidRDefault="00423212" w:rsidP="005D2B9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и др.</w:t>
      </w:r>
    </w:p>
    <w:p w:rsidR="00423212" w:rsidRDefault="00423212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Ленинского сельского поселения  принимала активное участие в </w:t>
      </w:r>
      <w:r w:rsidRPr="00374EFE">
        <w:rPr>
          <w:sz w:val="28"/>
          <w:szCs w:val="28"/>
        </w:rPr>
        <w:t>о</w:t>
      </w:r>
      <w:r>
        <w:rPr>
          <w:sz w:val="28"/>
          <w:szCs w:val="28"/>
        </w:rPr>
        <w:t>рганизации</w:t>
      </w:r>
      <w:r w:rsidRPr="00374EFE">
        <w:rPr>
          <w:sz w:val="28"/>
          <w:szCs w:val="28"/>
        </w:rPr>
        <w:t xml:space="preserve"> работы в период подготовки и проведения выборов Президента Российской Федерации</w:t>
      </w:r>
      <w:r>
        <w:rPr>
          <w:sz w:val="28"/>
          <w:szCs w:val="28"/>
        </w:rPr>
        <w:t>.</w:t>
      </w:r>
    </w:p>
    <w:p w:rsidR="00423212" w:rsidRDefault="00423212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конец 2012 года в полном объеме удовлетворены потребности граждан из категории «Ветераны ВОВ» по получению единовременной денежной выплаты на строительство или приобретение жилья.</w:t>
      </w:r>
    </w:p>
    <w:p w:rsidR="00423212" w:rsidRPr="00D509DD" w:rsidRDefault="00423212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сети Интернет работает сайт Ленинского сельского поселения</w:t>
      </w:r>
      <w:r w:rsidRPr="00D509DD">
        <w:rPr>
          <w:sz w:val="28"/>
          <w:szCs w:val="28"/>
        </w:rPr>
        <w:t xml:space="preserve">. На сайте размещаются </w:t>
      </w:r>
      <w:r w:rsidRPr="00D509DD">
        <w:rPr>
          <w:spacing w:val="11"/>
          <w:sz w:val="28"/>
          <w:szCs w:val="28"/>
        </w:rPr>
        <w:t>распоряжения  и постановления</w:t>
      </w:r>
      <w:r>
        <w:rPr>
          <w:spacing w:val="11"/>
          <w:sz w:val="28"/>
          <w:szCs w:val="28"/>
        </w:rPr>
        <w:t xml:space="preserve"> </w:t>
      </w:r>
      <w:r w:rsidRPr="00D509DD">
        <w:rPr>
          <w:spacing w:val="11"/>
          <w:sz w:val="28"/>
          <w:szCs w:val="28"/>
        </w:rPr>
        <w:t xml:space="preserve">администрации, решения </w:t>
      </w:r>
      <w:r w:rsidRPr="00D509DD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  <w:r w:rsidRPr="00D509DD">
        <w:rPr>
          <w:sz w:val="28"/>
          <w:szCs w:val="28"/>
        </w:rPr>
        <w:t xml:space="preserve"> Информация по проведению торгов  и другая полезная информация. </w:t>
      </w:r>
    </w:p>
    <w:p w:rsidR="00423212" w:rsidRPr="00D509DD" w:rsidRDefault="00423212" w:rsidP="00281866">
      <w:pPr>
        <w:ind w:left="-709"/>
        <w:jc w:val="both"/>
        <w:rPr>
          <w:sz w:val="28"/>
          <w:szCs w:val="28"/>
        </w:rPr>
      </w:pPr>
      <w:r w:rsidRPr="00D509DD">
        <w:rPr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r w:rsidRPr="00D509DD">
        <w:rPr>
          <w:sz w:val="28"/>
          <w:szCs w:val="28"/>
        </w:rPr>
        <w:t>уществует ещё много нерешенных задач, поэтому надо стремиться  сделать наше поселение экономически перспективным, современным и комфортным  для проживания наших граждан</w:t>
      </w:r>
      <w:r>
        <w:rPr>
          <w:sz w:val="28"/>
          <w:szCs w:val="28"/>
        </w:rPr>
        <w:t>.</w:t>
      </w:r>
    </w:p>
    <w:p w:rsidR="00423212" w:rsidRPr="00374EFE" w:rsidRDefault="00423212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23212" w:rsidRPr="00374EFE" w:rsidRDefault="00423212" w:rsidP="00281866">
      <w:pPr>
        <w:ind w:left="-709"/>
        <w:rPr>
          <w:sz w:val="28"/>
          <w:szCs w:val="28"/>
        </w:rPr>
      </w:pPr>
    </w:p>
    <w:p w:rsidR="00423212" w:rsidRPr="00281866" w:rsidRDefault="00423212" w:rsidP="002818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212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12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12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12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12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12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12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12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12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12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12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12" w:rsidRDefault="00423212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12" w:rsidRDefault="00423212" w:rsidP="00B403BC">
      <w:pPr>
        <w:rPr>
          <w:sz w:val="28"/>
          <w:szCs w:val="28"/>
        </w:rPr>
      </w:pPr>
    </w:p>
    <w:sectPr w:rsidR="00423212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D1A"/>
    <w:rsid w:val="00004CCA"/>
    <w:rsid w:val="00004FCE"/>
    <w:rsid w:val="0001666F"/>
    <w:rsid w:val="00035B60"/>
    <w:rsid w:val="00042EB9"/>
    <w:rsid w:val="0005087F"/>
    <w:rsid w:val="00081F55"/>
    <w:rsid w:val="0009109F"/>
    <w:rsid w:val="000C4185"/>
    <w:rsid w:val="000C6ABE"/>
    <w:rsid w:val="000D0115"/>
    <w:rsid w:val="000E2E10"/>
    <w:rsid w:val="000F158B"/>
    <w:rsid w:val="000F6F05"/>
    <w:rsid w:val="0014314D"/>
    <w:rsid w:val="001444F7"/>
    <w:rsid w:val="00150E9B"/>
    <w:rsid w:val="00194CCC"/>
    <w:rsid w:val="001D50CF"/>
    <w:rsid w:val="001E63E0"/>
    <w:rsid w:val="001E7ECE"/>
    <w:rsid w:val="00201B26"/>
    <w:rsid w:val="002355DA"/>
    <w:rsid w:val="00276062"/>
    <w:rsid w:val="00281866"/>
    <w:rsid w:val="002A32CE"/>
    <w:rsid w:val="002A491B"/>
    <w:rsid w:val="002B211D"/>
    <w:rsid w:val="002C3D62"/>
    <w:rsid w:val="002F7CAD"/>
    <w:rsid w:val="00303246"/>
    <w:rsid w:val="0036202D"/>
    <w:rsid w:val="00374B9F"/>
    <w:rsid w:val="00374EFE"/>
    <w:rsid w:val="00394E4F"/>
    <w:rsid w:val="00401A74"/>
    <w:rsid w:val="00413615"/>
    <w:rsid w:val="00414900"/>
    <w:rsid w:val="00423212"/>
    <w:rsid w:val="0046153F"/>
    <w:rsid w:val="00462228"/>
    <w:rsid w:val="00463F3D"/>
    <w:rsid w:val="00466C76"/>
    <w:rsid w:val="00466CF0"/>
    <w:rsid w:val="004A5B49"/>
    <w:rsid w:val="00516E55"/>
    <w:rsid w:val="00517680"/>
    <w:rsid w:val="00531D96"/>
    <w:rsid w:val="00544E55"/>
    <w:rsid w:val="00567F38"/>
    <w:rsid w:val="005D0883"/>
    <w:rsid w:val="005D2B9B"/>
    <w:rsid w:val="00606854"/>
    <w:rsid w:val="00616E33"/>
    <w:rsid w:val="006344E7"/>
    <w:rsid w:val="006827A3"/>
    <w:rsid w:val="006D5C9D"/>
    <w:rsid w:val="007007B5"/>
    <w:rsid w:val="007114EC"/>
    <w:rsid w:val="00733586"/>
    <w:rsid w:val="00747648"/>
    <w:rsid w:val="007616E0"/>
    <w:rsid w:val="00773433"/>
    <w:rsid w:val="007A054D"/>
    <w:rsid w:val="007F1D1A"/>
    <w:rsid w:val="00824C46"/>
    <w:rsid w:val="00853F6A"/>
    <w:rsid w:val="0086726A"/>
    <w:rsid w:val="008679EC"/>
    <w:rsid w:val="008912F5"/>
    <w:rsid w:val="00891E40"/>
    <w:rsid w:val="008B0431"/>
    <w:rsid w:val="008B04CD"/>
    <w:rsid w:val="008E677A"/>
    <w:rsid w:val="009309A3"/>
    <w:rsid w:val="0097543F"/>
    <w:rsid w:val="009A4FC7"/>
    <w:rsid w:val="009B0246"/>
    <w:rsid w:val="009C5CBD"/>
    <w:rsid w:val="009D3B1D"/>
    <w:rsid w:val="009E15DE"/>
    <w:rsid w:val="009E5147"/>
    <w:rsid w:val="009F6FF1"/>
    <w:rsid w:val="00A50031"/>
    <w:rsid w:val="00A635E0"/>
    <w:rsid w:val="00A77305"/>
    <w:rsid w:val="00AA03C1"/>
    <w:rsid w:val="00AA18CB"/>
    <w:rsid w:val="00AE3C28"/>
    <w:rsid w:val="00B0172D"/>
    <w:rsid w:val="00B403BC"/>
    <w:rsid w:val="00B50FEE"/>
    <w:rsid w:val="00B64A59"/>
    <w:rsid w:val="00B93CE5"/>
    <w:rsid w:val="00BA14CF"/>
    <w:rsid w:val="00BB69CF"/>
    <w:rsid w:val="00BC6184"/>
    <w:rsid w:val="00BD60A4"/>
    <w:rsid w:val="00BE3CF7"/>
    <w:rsid w:val="00C05BEA"/>
    <w:rsid w:val="00C17466"/>
    <w:rsid w:val="00C47033"/>
    <w:rsid w:val="00C7453D"/>
    <w:rsid w:val="00C8478B"/>
    <w:rsid w:val="00CD0A7E"/>
    <w:rsid w:val="00D509DD"/>
    <w:rsid w:val="00D5695B"/>
    <w:rsid w:val="00D76F54"/>
    <w:rsid w:val="00D9715D"/>
    <w:rsid w:val="00DE5583"/>
    <w:rsid w:val="00DF123D"/>
    <w:rsid w:val="00DF712D"/>
    <w:rsid w:val="00E12A9E"/>
    <w:rsid w:val="00E47C17"/>
    <w:rsid w:val="00EA4829"/>
    <w:rsid w:val="00EC29D9"/>
    <w:rsid w:val="00EF70DB"/>
    <w:rsid w:val="00F3030C"/>
    <w:rsid w:val="00F64CC3"/>
    <w:rsid w:val="00F91E9F"/>
    <w:rsid w:val="00F96EEB"/>
    <w:rsid w:val="00FA7B08"/>
    <w:rsid w:val="00FC2FA6"/>
    <w:rsid w:val="00FD1153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D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1D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F1D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B40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AE3C2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33586"/>
    <w:pPr>
      <w:jc w:val="center"/>
    </w:pPr>
    <w:rPr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358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1546</Words>
  <Characters>8814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XTreme</dc:creator>
  <cp:keywords/>
  <dc:description/>
  <cp:lastModifiedBy>User</cp:lastModifiedBy>
  <cp:revision>6</cp:revision>
  <cp:lastPrinted>2004-02-05T05:22:00Z</cp:lastPrinted>
  <dcterms:created xsi:type="dcterms:W3CDTF">2013-04-26T23:43:00Z</dcterms:created>
  <dcterms:modified xsi:type="dcterms:W3CDTF">2004-02-05T05:22:00Z</dcterms:modified>
</cp:coreProperties>
</file>