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9" w:rsidRDefault="00AC57A9" w:rsidP="002523F7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AC57A9" w:rsidRDefault="00AC57A9" w:rsidP="002523F7">
      <w:pPr>
        <w:pStyle w:val="BodyTextIndent"/>
        <w:ind w:firstLine="0"/>
        <w:jc w:val="center"/>
        <w:rPr>
          <w:b/>
          <w:bCs/>
          <w:noProof/>
        </w:rPr>
      </w:pPr>
      <w:r w:rsidRPr="008C7A49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7" o:title=""/>
          </v:shape>
        </w:pict>
      </w:r>
    </w:p>
    <w:p w:rsidR="00AC57A9" w:rsidRDefault="00AC57A9" w:rsidP="002523F7">
      <w:pPr>
        <w:pStyle w:val="BodyTextIndent"/>
        <w:ind w:firstLine="0"/>
        <w:jc w:val="center"/>
      </w:pPr>
    </w:p>
    <w:p w:rsidR="00AC57A9" w:rsidRPr="00084862" w:rsidRDefault="00AC57A9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084862">
        <w:rPr>
          <w:b/>
          <w:bCs/>
          <w:sz w:val="28"/>
          <w:szCs w:val="28"/>
        </w:rPr>
        <w:t xml:space="preserve">СОВЕТ ДЕПУТАТОВ  ЛЕНИНСКОГО СЕЛЬСКОГО ПОСЕЛЕНИЯ               </w:t>
      </w:r>
    </w:p>
    <w:p w:rsidR="00AC57A9" w:rsidRPr="00084862" w:rsidRDefault="00AC57A9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084862">
        <w:rPr>
          <w:b/>
          <w:bCs/>
          <w:sz w:val="28"/>
          <w:szCs w:val="28"/>
        </w:rPr>
        <w:t xml:space="preserve">  ПОЧИНКОВСКОГО РАЙОНА СМОЛЕНСКОЙ ОБЛАСТИ</w:t>
      </w:r>
    </w:p>
    <w:p w:rsidR="00AC57A9" w:rsidRDefault="00AC57A9" w:rsidP="002523F7">
      <w:pPr>
        <w:pStyle w:val="BodyTextIndent"/>
        <w:ind w:firstLine="0"/>
        <w:rPr>
          <w:b/>
          <w:bCs/>
        </w:rPr>
      </w:pPr>
    </w:p>
    <w:p w:rsidR="00AC57A9" w:rsidRDefault="00AC57A9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425"/>
        <w:gridCol w:w="6379"/>
      </w:tblGrid>
      <w:tr w:rsidR="00AC57A9" w:rsidTr="008B5579">
        <w:trPr>
          <w:trHeight w:val="61"/>
        </w:trPr>
        <w:tc>
          <w:tcPr>
            <w:tcW w:w="709" w:type="dxa"/>
          </w:tcPr>
          <w:p w:rsidR="00AC57A9" w:rsidRPr="00B44878" w:rsidRDefault="00AC57A9" w:rsidP="00572DA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AC57A9" w:rsidRDefault="00AC57A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9" w:type="dxa"/>
          </w:tcPr>
          <w:p w:rsidR="00AC57A9" w:rsidRPr="002523F7" w:rsidRDefault="00AC57A9" w:rsidP="002523F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C57A9" w:rsidRDefault="00AC57A9">
      <w:pPr>
        <w:rPr>
          <w:sz w:val="28"/>
          <w:szCs w:val="28"/>
        </w:rPr>
      </w:pPr>
      <w:r>
        <w:rPr>
          <w:sz w:val="28"/>
          <w:szCs w:val="28"/>
        </w:rPr>
        <w:t>от     26.04.2016г.                                                                      № 17</w:t>
      </w:r>
    </w:p>
    <w:p w:rsidR="00AC57A9" w:rsidRDefault="00AC57A9">
      <w:pPr>
        <w:rPr>
          <w:sz w:val="28"/>
          <w:szCs w:val="28"/>
        </w:rPr>
      </w:pPr>
    </w:p>
    <w:p w:rsidR="00AC57A9" w:rsidRDefault="00AC57A9">
      <w:pPr>
        <w:rPr>
          <w:sz w:val="28"/>
          <w:szCs w:val="28"/>
        </w:rPr>
      </w:pPr>
      <w:r>
        <w:rPr>
          <w:sz w:val="28"/>
          <w:szCs w:val="28"/>
        </w:rPr>
        <w:t>О внесении    изменений        в   Положение</w:t>
      </w:r>
    </w:p>
    <w:p w:rsidR="00AC57A9" w:rsidRDefault="00AC57A9">
      <w:pPr>
        <w:rPr>
          <w:sz w:val="28"/>
          <w:szCs w:val="28"/>
        </w:rPr>
      </w:pPr>
      <w:r>
        <w:rPr>
          <w:sz w:val="28"/>
          <w:szCs w:val="28"/>
        </w:rPr>
        <w:t>о      земельном     налоге   на     территории</w:t>
      </w:r>
    </w:p>
    <w:p w:rsidR="00AC57A9" w:rsidRDefault="00AC57A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Ленинского</w:t>
      </w:r>
    </w:p>
    <w:p w:rsidR="00AC57A9" w:rsidRDefault="00AC57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Починковского района</w:t>
      </w:r>
    </w:p>
    <w:p w:rsidR="00AC57A9" w:rsidRDefault="00AC57A9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C57A9" w:rsidRDefault="00AC57A9">
      <w:pPr>
        <w:rPr>
          <w:sz w:val="28"/>
          <w:szCs w:val="28"/>
        </w:rPr>
      </w:pPr>
    </w:p>
    <w:p w:rsidR="00AC57A9" w:rsidRDefault="00AC57A9">
      <w:pPr>
        <w:rPr>
          <w:sz w:val="28"/>
          <w:szCs w:val="28"/>
        </w:rPr>
      </w:pPr>
    </w:p>
    <w:p w:rsidR="00AC57A9" w:rsidRDefault="00AC57A9">
      <w:pPr>
        <w:rPr>
          <w:sz w:val="28"/>
          <w:szCs w:val="28"/>
        </w:rPr>
      </w:pPr>
    </w:p>
    <w:p w:rsidR="00AC57A9" w:rsidRDefault="00AC57A9" w:rsidP="00EE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15 главой 31 Налогового кодекса Российской Федерации, Уставом Ленинского сельского поселения Починковского района Смоленской области,  </w:t>
      </w:r>
    </w:p>
    <w:p w:rsidR="00AC57A9" w:rsidRDefault="00AC57A9" w:rsidP="00EE10AA">
      <w:pPr>
        <w:jc w:val="both"/>
        <w:rPr>
          <w:sz w:val="28"/>
          <w:szCs w:val="28"/>
        </w:rPr>
      </w:pPr>
    </w:p>
    <w:p w:rsidR="00AC57A9" w:rsidRDefault="00AC57A9" w:rsidP="004910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Совет депутатов Ленинского сельского поселения Починковского района Смоленской области </w:t>
      </w:r>
      <w:r>
        <w:rPr>
          <w:b/>
          <w:bCs/>
          <w:sz w:val="28"/>
          <w:szCs w:val="28"/>
        </w:rPr>
        <w:t xml:space="preserve">     р е ш и л :</w:t>
      </w:r>
    </w:p>
    <w:p w:rsidR="00AC57A9" w:rsidRPr="00C648D0" w:rsidRDefault="00AC57A9" w:rsidP="00C648D0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AC57A9" w:rsidRDefault="00AC57A9" w:rsidP="00C648D0">
      <w:pPr>
        <w:pStyle w:val="ListParagraph"/>
        <w:shd w:val="clear" w:color="auto" w:fill="FFFFFF"/>
        <w:spacing w:line="322" w:lineRule="exact"/>
        <w:ind w:left="786" w:right="216"/>
        <w:jc w:val="both"/>
        <w:rPr>
          <w:sz w:val="28"/>
          <w:szCs w:val="28"/>
        </w:rPr>
      </w:pPr>
    </w:p>
    <w:p w:rsidR="00AC57A9" w:rsidRDefault="00AC57A9" w:rsidP="000773BD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216" w:firstLine="0"/>
        <w:jc w:val="both"/>
        <w:rPr>
          <w:sz w:val="28"/>
          <w:szCs w:val="28"/>
        </w:rPr>
      </w:pPr>
      <w:r w:rsidRPr="0049101C">
        <w:rPr>
          <w:sz w:val="28"/>
          <w:szCs w:val="28"/>
        </w:rPr>
        <w:t xml:space="preserve">Внести в Положение  о земельном налоге на территории муниципального образования </w:t>
      </w:r>
      <w:r>
        <w:rPr>
          <w:sz w:val="28"/>
          <w:szCs w:val="28"/>
        </w:rPr>
        <w:t>Ленинского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области, утвержденное решением Совета депутатов </w:t>
      </w:r>
      <w:r>
        <w:rPr>
          <w:sz w:val="28"/>
          <w:szCs w:val="28"/>
        </w:rPr>
        <w:t>Ленинского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 от</w:t>
      </w:r>
      <w:r>
        <w:rPr>
          <w:sz w:val="28"/>
          <w:szCs w:val="28"/>
        </w:rPr>
        <w:t xml:space="preserve"> 22.03.2016 года</w:t>
      </w:r>
      <w:r w:rsidRPr="004910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09</w:t>
      </w:r>
      <w:r w:rsidRPr="004910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Положение о </w:t>
      </w:r>
      <w:r w:rsidRPr="0049101C">
        <w:rPr>
          <w:sz w:val="28"/>
          <w:szCs w:val="28"/>
        </w:rPr>
        <w:t>земельн</w:t>
      </w:r>
      <w:r>
        <w:rPr>
          <w:sz w:val="28"/>
          <w:szCs w:val="28"/>
        </w:rPr>
        <w:t>ом налоге</w:t>
      </w:r>
      <w:r w:rsidRPr="0049101C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Ленинского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области» изменени</w:t>
      </w:r>
      <w:r>
        <w:rPr>
          <w:sz w:val="28"/>
          <w:szCs w:val="28"/>
        </w:rPr>
        <w:t>е дополнив статью 10 Положения</w:t>
      </w:r>
      <w:r w:rsidRPr="0049101C">
        <w:rPr>
          <w:sz w:val="28"/>
          <w:szCs w:val="28"/>
        </w:rPr>
        <w:t xml:space="preserve">  о земельном налоге на территории муниципального образования </w:t>
      </w:r>
      <w:r>
        <w:rPr>
          <w:sz w:val="28"/>
          <w:szCs w:val="28"/>
        </w:rPr>
        <w:t>Ленинского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пунктом 15 следующего содержания:</w:t>
      </w:r>
    </w:p>
    <w:p w:rsidR="00AC57A9" w:rsidRDefault="00AC57A9" w:rsidP="00EC4618">
      <w:pPr>
        <w:pStyle w:val="ListParagraph"/>
        <w:shd w:val="clear" w:color="auto" w:fill="FFFFFF"/>
        <w:spacing w:line="322" w:lineRule="exact"/>
        <w:ind w:left="0" w:right="216"/>
        <w:jc w:val="both"/>
        <w:rPr>
          <w:sz w:val="28"/>
          <w:szCs w:val="28"/>
        </w:rPr>
      </w:pPr>
      <w:r>
        <w:rPr>
          <w:sz w:val="28"/>
          <w:szCs w:val="28"/>
        </w:rPr>
        <w:t>«15)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работ)».</w:t>
      </w:r>
    </w:p>
    <w:p w:rsidR="00AC57A9" w:rsidRPr="0049101C" w:rsidRDefault="00AC57A9" w:rsidP="0049101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10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49101C">
        <w:rPr>
          <w:sz w:val="28"/>
          <w:szCs w:val="28"/>
        </w:rPr>
        <w:t xml:space="preserve">Настоящее решение вступает в силу не ранее чем по истечении одного месяца со дня </w:t>
      </w:r>
      <w:r>
        <w:rPr>
          <w:sz w:val="28"/>
          <w:szCs w:val="28"/>
        </w:rPr>
        <w:t>его</w:t>
      </w:r>
      <w:r w:rsidRPr="0049101C"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в газете «Сельская новь»</w:t>
      </w:r>
      <w:bookmarkStart w:id="0" w:name="sub_501002"/>
      <w:r>
        <w:rPr>
          <w:sz w:val="28"/>
          <w:szCs w:val="28"/>
        </w:rPr>
        <w:t xml:space="preserve"> и распространяет своё действие на правоотношения, возникшие с 1 января 2016 года.</w:t>
      </w:r>
    </w:p>
    <w:bookmarkEnd w:id="0"/>
    <w:p w:rsidR="00AC57A9" w:rsidRDefault="00AC57A9" w:rsidP="00693EBB">
      <w:pPr>
        <w:jc w:val="both"/>
        <w:rPr>
          <w:sz w:val="28"/>
          <w:szCs w:val="28"/>
        </w:rPr>
      </w:pPr>
    </w:p>
    <w:p w:rsidR="00AC57A9" w:rsidRDefault="00AC57A9" w:rsidP="00693EBB">
      <w:pPr>
        <w:jc w:val="both"/>
        <w:rPr>
          <w:sz w:val="28"/>
          <w:szCs w:val="28"/>
        </w:rPr>
      </w:pPr>
    </w:p>
    <w:p w:rsidR="00AC57A9" w:rsidRDefault="00AC57A9" w:rsidP="00693EB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C57A9" w:rsidRDefault="00AC57A9" w:rsidP="00693EBB">
      <w:pPr>
        <w:rPr>
          <w:sz w:val="28"/>
          <w:szCs w:val="28"/>
        </w:rPr>
      </w:pPr>
      <w:r>
        <w:rPr>
          <w:sz w:val="28"/>
          <w:szCs w:val="28"/>
        </w:rPr>
        <w:t>Ленинского  сельского поселения</w:t>
      </w:r>
    </w:p>
    <w:p w:rsidR="00AC57A9" w:rsidRDefault="00AC57A9" w:rsidP="00693EBB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C57A9" w:rsidRDefault="00AC57A9" w:rsidP="00693EB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А.И.Изаков</w:t>
      </w:r>
    </w:p>
    <w:p w:rsidR="00AC57A9" w:rsidRDefault="00AC57A9" w:rsidP="00693EBB">
      <w:pPr>
        <w:rPr>
          <w:sz w:val="28"/>
          <w:szCs w:val="28"/>
        </w:rPr>
      </w:pPr>
    </w:p>
    <w:p w:rsidR="00AC57A9" w:rsidRDefault="00AC57A9" w:rsidP="00693EBB">
      <w:pPr>
        <w:rPr>
          <w:sz w:val="28"/>
          <w:szCs w:val="28"/>
        </w:rPr>
      </w:pPr>
    </w:p>
    <w:p w:rsidR="00AC57A9" w:rsidRDefault="00AC57A9" w:rsidP="00693EBB">
      <w:pPr>
        <w:rPr>
          <w:sz w:val="28"/>
          <w:szCs w:val="28"/>
        </w:rPr>
      </w:pPr>
    </w:p>
    <w:p w:rsidR="00AC57A9" w:rsidRDefault="00AC57A9" w:rsidP="00693EBB">
      <w:pPr>
        <w:rPr>
          <w:sz w:val="28"/>
          <w:szCs w:val="28"/>
        </w:rPr>
      </w:pPr>
    </w:p>
    <w:p w:rsidR="00AC57A9" w:rsidRDefault="00AC57A9" w:rsidP="007A42B5">
      <w:pPr>
        <w:jc w:val="right"/>
        <w:rPr>
          <w:sz w:val="24"/>
          <w:szCs w:val="24"/>
        </w:rPr>
      </w:pPr>
    </w:p>
    <w:p w:rsidR="00AC57A9" w:rsidRDefault="00AC57A9" w:rsidP="007A42B5">
      <w:pPr>
        <w:jc w:val="right"/>
        <w:rPr>
          <w:sz w:val="24"/>
          <w:szCs w:val="24"/>
        </w:rPr>
      </w:pPr>
    </w:p>
    <w:p w:rsidR="00AC57A9" w:rsidRDefault="00AC57A9" w:rsidP="007A42B5">
      <w:pPr>
        <w:jc w:val="right"/>
        <w:rPr>
          <w:sz w:val="24"/>
          <w:szCs w:val="24"/>
        </w:rPr>
      </w:pPr>
    </w:p>
    <w:p w:rsidR="00AC57A9" w:rsidRDefault="00AC57A9" w:rsidP="007A42B5">
      <w:pPr>
        <w:jc w:val="right"/>
        <w:rPr>
          <w:sz w:val="24"/>
          <w:szCs w:val="24"/>
        </w:rPr>
      </w:pPr>
    </w:p>
    <w:p w:rsidR="00AC57A9" w:rsidRDefault="00AC57A9" w:rsidP="007A42B5">
      <w:pPr>
        <w:jc w:val="right"/>
        <w:rPr>
          <w:sz w:val="24"/>
          <w:szCs w:val="24"/>
        </w:rPr>
      </w:pPr>
    </w:p>
    <w:p w:rsidR="00AC57A9" w:rsidRDefault="00AC57A9" w:rsidP="007A42B5">
      <w:pPr>
        <w:jc w:val="right"/>
        <w:rPr>
          <w:sz w:val="24"/>
          <w:szCs w:val="24"/>
        </w:rPr>
      </w:pPr>
    </w:p>
    <w:p w:rsidR="00AC57A9" w:rsidRDefault="00AC57A9" w:rsidP="007A42B5">
      <w:pPr>
        <w:jc w:val="right"/>
        <w:rPr>
          <w:sz w:val="24"/>
          <w:szCs w:val="24"/>
        </w:rPr>
      </w:pPr>
    </w:p>
    <w:p w:rsidR="00AC57A9" w:rsidRDefault="00AC57A9" w:rsidP="00827E26">
      <w:pPr>
        <w:rPr>
          <w:sz w:val="24"/>
          <w:szCs w:val="24"/>
        </w:rPr>
      </w:pPr>
    </w:p>
    <w:p w:rsidR="00AC57A9" w:rsidRDefault="00AC57A9" w:rsidP="00827E26">
      <w:pPr>
        <w:rPr>
          <w:sz w:val="24"/>
          <w:szCs w:val="24"/>
        </w:rPr>
      </w:pPr>
    </w:p>
    <w:p w:rsidR="00AC57A9" w:rsidRDefault="00AC57A9" w:rsidP="00827E26">
      <w:pPr>
        <w:rPr>
          <w:sz w:val="24"/>
          <w:szCs w:val="24"/>
        </w:rPr>
      </w:pPr>
    </w:p>
    <w:p w:rsidR="00AC57A9" w:rsidRDefault="00AC57A9" w:rsidP="00827E26">
      <w:pPr>
        <w:jc w:val="center"/>
        <w:rPr>
          <w:sz w:val="24"/>
          <w:szCs w:val="24"/>
        </w:rPr>
      </w:pPr>
    </w:p>
    <w:p w:rsidR="00AC57A9" w:rsidRDefault="00AC57A9" w:rsidP="00827E26">
      <w:pPr>
        <w:jc w:val="center"/>
        <w:rPr>
          <w:sz w:val="24"/>
          <w:szCs w:val="24"/>
        </w:rPr>
      </w:pPr>
    </w:p>
    <w:p w:rsidR="00AC57A9" w:rsidRDefault="00AC57A9" w:rsidP="00827E26">
      <w:pPr>
        <w:jc w:val="center"/>
        <w:rPr>
          <w:sz w:val="24"/>
          <w:szCs w:val="24"/>
        </w:rPr>
      </w:pPr>
    </w:p>
    <w:p w:rsidR="00AC57A9" w:rsidRDefault="00AC57A9" w:rsidP="00827E26">
      <w:pPr>
        <w:jc w:val="center"/>
        <w:rPr>
          <w:sz w:val="24"/>
          <w:szCs w:val="24"/>
        </w:rPr>
      </w:pPr>
    </w:p>
    <w:p w:rsidR="00AC57A9" w:rsidRDefault="00AC57A9" w:rsidP="00A20165">
      <w:pPr>
        <w:jc w:val="both"/>
        <w:rPr>
          <w:sz w:val="24"/>
          <w:szCs w:val="24"/>
        </w:rPr>
      </w:pPr>
    </w:p>
    <w:p w:rsidR="00AC57A9" w:rsidRDefault="00AC57A9" w:rsidP="00A20165">
      <w:pPr>
        <w:tabs>
          <w:tab w:val="left" w:pos="5860"/>
        </w:tabs>
        <w:jc w:val="both"/>
        <w:rPr>
          <w:sz w:val="24"/>
          <w:szCs w:val="24"/>
        </w:rPr>
      </w:pPr>
    </w:p>
    <w:p w:rsidR="00AC57A9" w:rsidRDefault="00AC57A9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57A9" w:rsidRDefault="00AC57A9" w:rsidP="00827E26">
      <w:pPr>
        <w:tabs>
          <w:tab w:val="left" w:pos="5860"/>
        </w:tabs>
        <w:rPr>
          <w:sz w:val="24"/>
          <w:szCs w:val="24"/>
        </w:rPr>
      </w:pPr>
    </w:p>
    <w:p w:rsidR="00AC57A9" w:rsidRDefault="00AC57A9" w:rsidP="00827E26">
      <w:pPr>
        <w:tabs>
          <w:tab w:val="left" w:pos="5860"/>
        </w:tabs>
        <w:rPr>
          <w:sz w:val="24"/>
          <w:szCs w:val="24"/>
        </w:rPr>
      </w:pPr>
    </w:p>
    <w:p w:rsidR="00AC57A9" w:rsidRDefault="00AC57A9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57A9" w:rsidRDefault="00AC57A9" w:rsidP="00827E26">
      <w:pPr>
        <w:tabs>
          <w:tab w:val="left" w:pos="5860"/>
        </w:tabs>
        <w:rPr>
          <w:sz w:val="24"/>
          <w:szCs w:val="24"/>
        </w:rPr>
      </w:pPr>
      <w:bookmarkStart w:id="1" w:name="_GoBack"/>
      <w:bookmarkEnd w:id="1"/>
    </w:p>
    <w:p w:rsidR="00AC57A9" w:rsidRDefault="00AC57A9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AC57A9" w:rsidRDefault="00AC57A9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AC57A9" w:rsidRDefault="00AC57A9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AC57A9" w:rsidRDefault="00AC57A9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AC57A9" w:rsidRDefault="00AC57A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AC57A9" w:rsidRDefault="00AC57A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AC57A9" w:rsidRDefault="00AC57A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AC57A9" w:rsidRDefault="00AC57A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AC57A9" w:rsidRDefault="00AC57A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AC57A9" w:rsidRDefault="00AC57A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57A9" w:rsidRPr="00ED7ABC" w:rsidRDefault="00AC57A9" w:rsidP="00693EBB">
      <w:pPr>
        <w:jc w:val="both"/>
        <w:rPr>
          <w:sz w:val="28"/>
          <w:szCs w:val="28"/>
        </w:rPr>
      </w:pPr>
    </w:p>
    <w:sectPr w:rsidR="00AC57A9" w:rsidRPr="00ED7ABC" w:rsidSect="0057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A9" w:rsidRDefault="00AC57A9">
      <w:r>
        <w:separator/>
      </w:r>
    </w:p>
  </w:endnote>
  <w:endnote w:type="continuationSeparator" w:id="0">
    <w:p w:rsidR="00AC57A9" w:rsidRDefault="00AC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A9" w:rsidRDefault="00AC57A9">
      <w:r>
        <w:separator/>
      </w:r>
    </w:p>
  </w:footnote>
  <w:footnote w:type="continuationSeparator" w:id="0">
    <w:p w:rsidR="00AC57A9" w:rsidRDefault="00AC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F7"/>
    <w:rsid w:val="00030265"/>
    <w:rsid w:val="00046CE9"/>
    <w:rsid w:val="000773BD"/>
    <w:rsid w:val="00084862"/>
    <w:rsid w:val="000B60F1"/>
    <w:rsid w:val="000E0A58"/>
    <w:rsid w:val="0013100C"/>
    <w:rsid w:val="00173F00"/>
    <w:rsid w:val="00181F12"/>
    <w:rsid w:val="0019575A"/>
    <w:rsid w:val="001C35BD"/>
    <w:rsid w:val="001D668F"/>
    <w:rsid w:val="002251C3"/>
    <w:rsid w:val="00225389"/>
    <w:rsid w:val="00235D99"/>
    <w:rsid w:val="002523F7"/>
    <w:rsid w:val="0027214F"/>
    <w:rsid w:val="00275DC3"/>
    <w:rsid w:val="00281DE5"/>
    <w:rsid w:val="0028466E"/>
    <w:rsid w:val="002C2528"/>
    <w:rsid w:val="002E446B"/>
    <w:rsid w:val="002F679C"/>
    <w:rsid w:val="00300294"/>
    <w:rsid w:val="00306D91"/>
    <w:rsid w:val="00355EFB"/>
    <w:rsid w:val="00370B35"/>
    <w:rsid w:val="00376B97"/>
    <w:rsid w:val="003D17ED"/>
    <w:rsid w:val="003D5CA2"/>
    <w:rsid w:val="00412141"/>
    <w:rsid w:val="0045196C"/>
    <w:rsid w:val="00466C1F"/>
    <w:rsid w:val="0049101C"/>
    <w:rsid w:val="004C2BC2"/>
    <w:rsid w:val="004E1887"/>
    <w:rsid w:val="00510590"/>
    <w:rsid w:val="00510FD0"/>
    <w:rsid w:val="00572DA4"/>
    <w:rsid w:val="005731B0"/>
    <w:rsid w:val="00573BE7"/>
    <w:rsid w:val="005D7B6A"/>
    <w:rsid w:val="005E4E4A"/>
    <w:rsid w:val="005F5710"/>
    <w:rsid w:val="006020C8"/>
    <w:rsid w:val="0060691F"/>
    <w:rsid w:val="00644A27"/>
    <w:rsid w:val="00657D2B"/>
    <w:rsid w:val="00693EBB"/>
    <w:rsid w:val="006B2F1C"/>
    <w:rsid w:val="00710928"/>
    <w:rsid w:val="00766275"/>
    <w:rsid w:val="00766A9C"/>
    <w:rsid w:val="0076757B"/>
    <w:rsid w:val="007723DA"/>
    <w:rsid w:val="00795547"/>
    <w:rsid w:val="007A42B5"/>
    <w:rsid w:val="00827E26"/>
    <w:rsid w:val="00837710"/>
    <w:rsid w:val="008620E9"/>
    <w:rsid w:val="008B5579"/>
    <w:rsid w:val="008B6841"/>
    <w:rsid w:val="008C7A49"/>
    <w:rsid w:val="008E7C69"/>
    <w:rsid w:val="009032BA"/>
    <w:rsid w:val="009134D3"/>
    <w:rsid w:val="0092533F"/>
    <w:rsid w:val="00944622"/>
    <w:rsid w:val="00954095"/>
    <w:rsid w:val="009566DC"/>
    <w:rsid w:val="009D2C2A"/>
    <w:rsid w:val="009D4FE5"/>
    <w:rsid w:val="009D54F7"/>
    <w:rsid w:val="00A20165"/>
    <w:rsid w:val="00A90C6C"/>
    <w:rsid w:val="00AC57A9"/>
    <w:rsid w:val="00B3206A"/>
    <w:rsid w:val="00B44878"/>
    <w:rsid w:val="00B802EF"/>
    <w:rsid w:val="00B920A2"/>
    <w:rsid w:val="00BB45C4"/>
    <w:rsid w:val="00BB53C4"/>
    <w:rsid w:val="00BF5B03"/>
    <w:rsid w:val="00C011E9"/>
    <w:rsid w:val="00C10BF5"/>
    <w:rsid w:val="00C31B2A"/>
    <w:rsid w:val="00C53090"/>
    <w:rsid w:val="00C648D0"/>
    <w:rsid w:val="00C77A4B"/>
    <w:rsid w:val="00C8305D"/>
    <w:rsid w:val="00CC7FF6"/>
    <w:rsid w:val="00CF08FD"/>
    <w:rsid w:val="00D013E9"/>
    <w:rsid w:val="00D21AAE"/>
    <w:rsid w:val="00D34207"/>
    <w:rsid w:val="00D34B2C"/>
    <w:rsid w:val="00D406C8"/>
    <w:rsid w:val="00D613B3"/>
    <w:rsid w:val="00DA2C0E"/>
    <w:rsid w:val="00DA4ADD"/>
    <w:rsid w:val="00DC08AE"/>
    <w:rsid w:val="00E27622"/>
    <w:rsid w:val="00E302E7"/>
    <w:rsid w:val="00E9625B"/>
    <w:rsid w:val="00EB0E66"/>
    <w:rsid w:val="00EC4618"/>
    <w:rsid w:val="00ED7ABC"/>
    <w:rsid w:val="00EE10AA"/>
    <w:rsid w:val="00F0575C"/>
    <w:rsid w:val="00F10C35"/>
    <w:rsid w:val="00F115A7"/>
    <w:rsid w:val="00FA2B92"/>
    <w:rsid w:val="00FB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523F7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23F7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3F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3F7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0773BD"/>
    <w:pPr>
      <w:ind w:left="720"/>
    </w:pPr>
  </w:style>
  <w:style w:type="paragraph" w:styleId="BodyText">
    <w:name w:val="Body Text"/>
    <w:basedOn w:val="Normal"/>
    <w:link w:val="BodyTextChar"/>
    <w:uiPriority w:val="99"/>
    <w:rsid w:val="007A42B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2B5"/>
    <w:rPr>
      <w:rFonts w:ascii="Times New Roman" w:hAnsi="Times New Roman" w:cs="Times New Roman"/>
      <w:sz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/>
      <w:sz w:val="24"/>
      <w:lang w:val="ru-RU" w:eastAsia="en-US"/>
    </w:rPr>
  </w:style>
  <w:style w:type="paragraph" w:customStyle="1" w:styleId="ConsNormal0">
    <w:name w:val="ConsNormal"/>
    <w:link w:val="ConsNormal"/>
    <w:uiPriority w:val="99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281DE5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281DE5"/>
    <w:rPr>
      <w:i/>
      <w:iCs/>
    </w:rPr>
  </w:style>
  <w:style w:type="character" w:customStyle="1" w:styleId="a2">
    <w:name w:val="Цветовое выделение"/>
    <w:uiPriority w:val="99"/>
    <w:rsid w:val="008E7C69"/>
    <w:rPr>
      <w:b/>
      <w:color w:val="26282F"/>
    </w:rPr>
  </w:style>
  <w:style w:type="paragraph" w:customStyle="1" w:styleId="a3">
    <w:name w:val="Заголовок статьи"/>
    <w:basedOn w:val="Normal"/>
    <w:next w:val="Normal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63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575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63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57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332</Words>
  <Characters>1893</Characters>
  <Application>Microsoft Office Outlook</Application>
  <DocSecurity>0</DocSecurity>
  <Lines>0</Lines>
  <Paragraphs>0</Paragraphs>
  <ScaleCrop>false</ScaleCrop>
  <Company>Шмаково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555</dc:creator>
  <cp:keywords/>
  <dc:description/>
  <cp:lastModifiedBy>User</cp:lastModifiedBy>
  <cp:revision>3</cp:revision>
  <cp:lastPrinted>2016-03-22T09:01:00Z</cp:lastPrinted>
  <dcterms:created xsi:type="dcterms:W3CDTF">2016-04-26T05:20:00Z</dcterms:created>
  <dcterms:modified xsi:type="dcterms:W3CDTF">2016-04-26T05:22:00Z</dcterms:modified>
</cp:coreProperties>
</file>