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22" w:rsidRDefault="007E7F22" w:rsidP="00EE1310">
      <w:pPr>
        <w:tabs>
          <w:tab w:val="left" w:pos="7080"/>
        </w:tabs>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07.45pt;margin-top:-18pt;width:54pt;height:54pt;z-index:251658240;visibility:visible" wrapcoords="9900 300 6300 1800 5400 3300 6300 5100 2100 6600 1800 7500 3300 9900 2100 12900 1500 14700 0 16800 600 21000 3900 21300 14700 21300 16500 21300 18000 21300 21300 20100 21300 16500 20400 14700 19200 11100 18600 9900 20400 7800 19500 6300 15300 5100 16500 3300 15300 1800 11400 300 9900 300">
            <v:imagedata r:id="rId7" o:title=""/>
            <w10:wrap type="tight"/>
          </v:shape>
        </w:pict>
      </w:r>
      <w:r>
        <w:rPr>
          <w:sz w:val="28"/>
          <w:szCs w:val="28"/>
        </w:rPr>
        <w:tab/>
      </w:r>
    </w:p>
    <w:p w:rsidR="007E7F22" w:rsidRDefault="007E7F22" w:rsidP="00EB6BA6">
      <w:pPr>
        <w:jc w:val="center"/>
        <w:rPr>
          <w:sz w:val="28"/>
          <w:szCs w:val="28"/>
        </w:rPr>
      </w:pPr>
      <w:r>
        <w:rPr>
          <w:sz w:val="28"/>
          <w:szCs w:val="28"/>
        </w:rPr>
        <w:t xml:space="preserve">  </w:t>
      </w:r>
    </w:p>
    <w:p w:rsidR="007E7F22" w:rsidRDefault="007E7F22" w:rsidP="00EB6BA6">
      <w:pPr>
        <w:jc w:val="center"/>
        <w:rPr>
          <w:sz w:val="28"/>
          <w:szCs w:val="28"/>
        </w:rPr>
      </w:pPr>
    </w:p>
    <w:p w:rsidR="007E7F22" w:rsidRDefault="007E7F22" w:rsidP="00F17843">
      <w:pPr>
        <w:jc w:val="center"/>
        <w:rPr>
          <w:b/>
          <w:sz w:val="28"/>
          <w:szCs w:val="28"/>
        </w:rPr>
      </w:pPr>
      <w:r>
        <w:rPr>
          <w:b/>
          <w:sz w:val="28"/>
          <w:szCs w:val="28"/>
        </w:rPr>
        <w:t>СОВЕТ ДЕПУТАТОВ</w:t>
      </w:r>
    </w:p>
    <w:p w:rsidR="007E7F22" w:rsidRDefault="007E7F22" w:rsidP="00F17843">
      <w:pPr>
        <w:jc w:val="center"/>
        <w:rPr>
          <w:b/>
          <w:sz w:val="28"/>
          <w:szCs w:val="28"/>
        </w:rPr>
      </w:pPr>
      <w:r>
        <w:rPr>
          <w:b/>
          <w:sz w:val="28"/>
          <w:szCs w:val="28"/>
        </w:rPr>
        <w:t>ЛЕНИНСКОГО СЕЛЬСКОГО ПОСЕЛЕНИЯ</w:t>
      </w:r>
    </w:p>
    <w:p w:rsidR="007E7F22" w:rsidRDefault="007E7F22" w:rsidP="00F17843">
      <w:pPr>
        <w:jc w:val="center"/>
        <w:rPr>
          <w:b/>
          <w:sz w:val="28"/>
          <w:szCs w:val="28"/>
        </w:rPr>
      </w:pPr>
      <w:r>
        <w:rPr>
          <w:b/>
          <w:sz w:val="28"/>
          <w:szCs w:val="28"/>
        </w:rPr>
        <w:t>ПОЧИНКОВСКОГО  РАЙОНА СМОЛЕНСКОЙ ОБЛАСТИ</w:t>
      </w:r>
    </w:p>
    <w:p w:rsidR="007E7F22" w:rsidRDefault="007E7F22" w:rsidP="00EB6BA6">
      <w:pPr>
        <w:jc w:val="center"/>
        <w:rPr>
          <w:b/>
          <w:sz w:val="28"/>
          <w:szCs w:val="28"/>
        </w:rPr>
      </w:pPr>
    </w:p>
    <w:p w:rsidR="007E7F22" w:rsidRDefault="007E7F22" w:rsidP="00EB6BA6">
      <w:pPr>
        <w:jc w:val="center"/>
        <w:rPr>
          <w:b/>
          <w:sz w:val="28"/>
          <w:szCs w:val="28"/>
        </w:rPr>
      </w:pPr>
      <w:r>
        <w:rPr>
          <w:b/>
          <w:sz w:val="28"/>
          <w:szCs w:val="28"/>
        </w:rPr>
        <w:t xml:space="preserve">Р Е Ш Е Н И Е </w:t>
      </w:r>
    </w:p>
    <w:p w:rsidR="007E7F22" w:rsidRDefault="007E7F22" w:rsidP="00EB6BA6">
      <w:pPr>
        <w:jc w:val="center"/>
        <w:rPr>
          <w:b/>
          <w:sz w:val="28"/>
          <w:szCs w:val="28"/>
        </w:rPr>
      </w:pPr>
    </w:p>
    <w:p w:rsidR="007E7F22" w:rsidRDefault="007E7F22" w:rsidP="00EB6BA6">
      <w:pPr>
        <w:rPr>
          <w:sz w:val="28"/>
          <w:szCs w:val="28"/>
        </w:rPr>
      </w:pPr>
    </w:p>
    <w:p w:rsidR="007E7F22" w:rsidRDefault="007E7F22" w:rsidP="00EB6BA6">
      <w:pPr>
        <w:rPr>
          <w:sz w:val="28"/>
          <w:szCs w:val="28"/>
        </w:rPr>
      </w:pPr>
      <w:r>
        <w:rPr>
          <w:sz w:val="28"/>
          <w:szCs w:val="28"/>
        </w:rPr>
        <w:t>от    22.12.2015г.                                                                            №  23</w:t>
      </w:r>
    </w:p>
    <w:p w:rsidR="007E7F22" w:rsidRDefault="007E7F22" w:rsidP="00EB6BA6">
      <w:pPr>
        <w:jc w:val="both"/>
        <w:rPr>
          <w:sz w:val="28"/>
          <w:szCs w:val="28"/>
        </w:rPr>
      </w:pPr>
    </w:p>
    <w:p w:rsidR="007E7F22" w:rsidRDefault="007E7F22" w:rsidP="00E71465">
      <w:pPr>
        <w:ind w:right="4819"/>
        <w:jc w:val="both"/>
        <w:rPr>
          <w:sz w:val="28"/>
          <w:szCs w:val="28"/>
        </w:rPr>
      </w:pPr>
      <w:r>
        <w:rPr>
          <w:sz w:val="28"/>
          <w:szCs w:val="28"/>
        </w:rPr>
        <w:t>Об   отмене решения Совета депутатов Ленинского сельского поселения Починковского района Смоленской области от 19 ноября 2015г. № 17</w:t>
      </w:r>
    </w:p>
    <w:p w:rsidR="007E7F22" w:rsidRDefault="007E7F22" w:rsidP="00EB6BA6">
      <w:pPr>
        <w:jc w:val="both"/>
        <w:rPr>
          <w:sz w:val="28"/>
          <w:szCs w:val="28"/>
        </w:rPr>
      </w:pPr>
      <w:r>
        <w:rPr>
          <w:sz w:val="28"/>
          <w:szCs w:val="28"/>
        </w:rPr>
        <w:t xml:space="preserve">        </w:t>
      </w:r>
    </w:p>
    <w:p w:rsidR="007E7F22" w:rsidRDefault="007E7F22" w:rsidP="00EB6BA6">
      <w:pPr>
        <w:jc w:val="both"/>
        <w:rPr>
          <w:sz w:val="28"/>
          <w:szCs w:val="28"/>
        </w:rPr>
      </w:pPr>
      <w:r>
        <w:rPr>
          <w:sz w:val="28"/>
          <w:szCs w:val="28"/>
        </w:rPr>
        <w:t xml:space="preserve">        </w:t>
      </w:r>
    </w:p>
    <w:p w:rsidR="007E7F22" w:rsidRDefault="007E7F22" w:rsidP="00EB6BA6">
      <w:pPr>
        <w:jc w:val="both"/>
        <w:rPr>
          <w:b/>
          <w:sz w:val="28"/>
          <w:szCs w:val="28"/>
        </w:rPr>
      </w:pPr>
      <w:r>
        <w:rPr>
          <w:sz w:val="28"/>
          <w:szCs w:val="28"/>
        </w:rPr>
        <w:t xml:space="preserve">       Совет депутатов Ленинского сельского поселения Починковского района Смоленской области</w:t>
      </w:r>
      <w:r>
        <w:rPr>
          <w:b/>
          <w:sz w:val="28"/>
          <w:szCs w:val="28"/>
        </w:rPr>
        <w:t xml:space="preserve">   р е ш и л : </w:t>
      </w:r>
    </w:p>
    <w:p w:rsidR="007E7F22" w:rsidRDefault="007E7F22" w:rsidP="00EB6BA6">
      <w:pPr>
        <w:jc w:val="both"/>
        <w:rPr>
          <w:b/>
          <w:sz w:val="28"/>
          <w:szCs w:val="28"/>
        </w:rPr>
      </w:pPr>
    </w:p>
    <w:p w:rsidR="007E7F22" w:rsidRDefault="007E7F22" w:rsidP="00105EEA">
      <w:pPr>
        <w:shd w:val="clear" w:color="auto" w:fill="FFFFFF"/>
        <w:jc w:val="both"/>
        <w:rPr>
          <w:sz w:val="28"/>
          <w:szCs w:val="28"/>
        </w:rPr>
      </w:pPr>
      <w:r>
        <w:rPr>
          <w:sz w:val="28"/>
          <w:szCs w:val="28"/>
        </w:rPr>
        <w:t xml:space="preserve">       1. Отменить решение Совета депутатов Ленинского сельского поселения Починковского района Смоленской области от 19 ноября 2015 года № 17  «О дополнительном соглашении к соглашению о передачи осуществления части полномочий органами местного самоуправления поселения органам местного самоуправления муниципального района от 11 ноября 2014г. № 29а».</w:t>
      </w:r>
    </w:p>
    <w:p w:rsidR="007E7F22" w:rsidRPr="00C95FD6" w:rsidRDefault="007E7F22" w:rsidP="00DF28F7">
      <w:pPr>
        <w:jc w:val="both"/>
        <w:rPr>
          <w:sz w:val="28"/>
          <w:szCs w:val="28"/>
        </w:rPr>
      </w:pPr>
      <w:r w:rsidRPr="00C95FD6">
        <w:rPr>
          <w:sz w:val="28"/>
          <w:szCs w:val="28"/>
        </w:rPr>
        <w:t xml:space="preserve">      </w:t>
      </w:r>
      <w:r>
        <w:rPr>
          <w:sz w:val="28"/>
          <w:szCs w:val="28"/>
        </w:rPr>
        <w:t>2</w:t>
      </w:r>
      <w:r w:rsidRPr="00C95FD6">
        <w:rPr>
          <w:sz w:val="28"/>
          <w:szCs w:val="28"/>
        </w:rPr>
        <w:t xml:space="preserve">. Решение вступает в силу </w:t>
      </w:r>
      <w:r>
        <w:rPr>
          <w:sz w:val="28"/>
          <w:szCs w:val="28"/>
        </w:rPr>
        <w:t>со дня его подписания.</w:t>
      </w:r>
      <w:r w:rsidRPr="00C95FD6">
        <w:rPr>
          <w:sz w:val="28"/>
          <w:szCs w:val="28"/>
        </w:rPr>
        <w:t xml:space="preserve">  </w:t>
      </w:r>
    </w:p>
    <w:p w:rsidR="007E7F22" w:rsidRDefault="007E7F22" w:rsidP="00DF28F7">
      <w:pPr>
        <w:jc w:val="both"/>
        <w:rPr>
          <w:sz w:val="28"/>
          <w:szCs w:val="28"/>
        </w:rPr>
      </w:pPr>
      <w:r>
        <w:rPr>
          <w:sz w:val="28"/>
          <w:szCs w:val="28"/>
        </w:rPr>
        <w:t xml:space="preserve">      3. Настоящее решение подлежит обнародованию.</w:t>
      </w:r>
    </w:p>
    <w:p w:rsidR="007E7F22" w:rsidRDefault="007E7F22" w:rsidP="000F6495">
      <w:pPr>
        <w:jc w:val="both"/>
        <w:rPr>
          <w:sz w:val="28"/>
          <w:szCs w:val="28"/>
        </w:rPr>
      </w:pPr>
      <w:r>
        <w:rPr>
          <w:sz w:val="28"/>
          <w:szCs w:val="28"/>
        </w:rPr>
        <w:t xml:space="preserve">           </w:t>
      </w:r>
    </w:p>
    <w:p w:rsidR="007E7F22" w:rsidRDefault="007E7F22" w:rsidP="000F6495">
      <w:pPr>
        <w:jc w:val="both"/>
        <w:rPr>
          <w:sz w:val="28"/>
          <w:szCs w:val="28"/>
        </w:rPr>
      </w:pPr>
      <w:r>
        <w:rPr>
          <w:sz w:val="28"/>
          <w:szCs w:val="28"/>
        </w:rPr>
        <w:t xml:space="preserve"> Глава муниципального образования </w:t>
      </w:r>
    </w:p>
    <w:p w:rsidR="007E7F22" w:rsidRDefault="007E7F22" w:rsidP="00EB6BA6">
      <w:pPr>
        <w:rPr>
          <w:sz w:val="28"/>
          <w:szCs w:val="28"/>
        </w:rPr>
      </w:pPr>
      <w:r>
        <w:rPr>
          <w:sz w:val="28"/>
          <w:szCs w:val="28"/>
        </w:rPr>
        <w:t xml:space="preserve"> Ленинского сельского поселения </w:t>
      </w:r>
    </w:p>
    <w:p w:rsidR="007E7F22" w:rsidRDefault="007E7F22" w:rsidP="00EB6BA6">
      <w:pPr>
        <w:rPr>
          <w:sz w:val="28"/>
          <w:szCs w:val="28"/>
        </w:rPr>
      </w:pPr>
      <w:r>
        <w:rPr>
          <w:sz w:val="28"/>
          <w:szCs w:val="28"/>
        </w:rPr>
        <w:t xml:space="preserve"> Починковского района  </w:t>
      </w:r>
    </w:p>
    <w:p w:rsidR="007E7F22" w:rsidRPr="00254061" w:rsidRDefault="007E7F22" w:rsidP="00EB6BA6">
      <w:pPr>
        <w:rPr>
          <w:sz w:val="28"/>
          <w:szCs w:val="28"/>
        </w:rPr>
      </w:pPr>
      <w:r>
        <w:rPr>
          <w:sz w:val="28"/>
          <w:szCs w:val="28"/>
        </w:rPr>
        <w:t xml:space="preserve">Смоленской области                                                    А.И.Изаков                                        </w:t>
      </w:r>
    </w:p>
    <w:sectPr w:rsidR="007E7F22" w:rsidRPr="00254061" w:rsidSect="005C13CB">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F22" w:rsidRDefault="007E7F22">
      <w:r>
        <w:separator/>
      </w:r>
    </w:p>
  </w:endnote>
  <w:endnote w:type="continuationSeparator" w:id="0">
    <w:p w:rsidR="007E7F22" w:rsidRDefault="007E7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F22" w:rsidRDefault="007E7F22">
      <w:r>
        <w:separator/>
      </w:r>
    </w:p>
  </w:footnote>
  <w:footnote w:type="continuationSeparator" w:id="0">
    <w:p w:rsidR="007E7F22" w:rsidRDefault="007E7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47E"/>
    <w:multiLevelType w:val="hybridMultilevel"/>
    <w:tmpl w:val="CB8A0592"/>
    <w:lvl w:ilvl="0" w:tplc="B18E1876">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
    <w:nsid w:val="0E9170FB"/>
    <w:multiLevelType w:val="hybridMultilevel"/>
    <w:tmpl w:val="C78037F6"/>
    <w:lvl w:ilvl="0" w:tplc="DA185DEE">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
    <w:nsid w:val="14A067FF"/>
    <w:multiLevelType w:val="hybridMultilevel"/>
    <w:tmpl w:val="315053AE"/>
    <w:lvl w:ilvl="0" w:tplc="1632B966">
      <w:start w:val="8"/>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
    <w:nsid w:val="170F432F"/>
    <w:multiLevelType w:val="hybridMultilevel"/>
    <w:tmpl w:val="6CF8F834"/>
    <w:lvl w:ilvl="0" w:tplc="8272C67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34EB6C43"/>
    <w:multiLevelType w:val="hybridMultilevel"/>
    <w:tmpl w:val="A3CEA40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1017E8"/>
    <w:multiLevelType w:val="hybridMultilevel"/>
    <w:tmpl w:val="6D88551A"/>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D07069"/>
    <w:multiLevelType w:val="hybridMultilevel"/>
    <w:tmpl w:val="9A508C1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BB29C2"/>
    <w:multiLevelType w:val="hybridMultilevel"/>
    <w:tmpl w:val="0F50AF5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19053E4"/>
    <w:multiLevelType w:val="hybridMultilevel"/>
    <w:tmpl w:val="F03847FE"/>
    <w:lvl w:ilvl="0" w:tplc="12AA6652">
      <w:start w:val="7"/>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53B05B79"/>
    <w:multiLevelType w:val="hybridMultilevel"/>
    <w:tmpl w:val="652487F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4BE34EF"/>
    <w:multiLevelType w:val="hybridMultilevel"/>
    <w:tmpl w:val="616E1B88"/>
    <w:lvl w:ilvl="0" w:tplc="05420A3E">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1">
    <w:nsid w:val="5D9A2A42"/>
    <w:multiLevelType w:val="hybridMultilevel"/>
    <w:tmpl w:val="C354E7B4"/>
    <w:lvl w:ilvl="0" w:tplc="D49E3AF2">
      <w:start w:val="4"/>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8927250"/>
    <w:multiLevelType w:val="hybridMultilevel"/>
    <w:tmpl w:val="36D85E1C"/>
    <w:lvl w:ilvl="0" w:tplc="176E2CBA">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num w:numId="1">
    <w:abstractNumId w:val="11"/>
  </w:num>
  <w:num w:numId="2">
    <w:abstractNumId w:val="4"/>
  </w:num>
  <w:num w:numId="3">
    <w:abstractNumId w:val="9"/>
  </w:num>
  <w:num w:numId="4">
    <w:abstractNumId w:val="7"/>
  </w:num>
  <w:num w:numId="5">
    <w:abstractNumId w:val="6"/>
  </w:num>
  <w:num w:numId="6">
    <w:abstractNumId w:val="5"/>
  </w:num>
  <w:num w:numId="7">
    <w:abstractNumId w:val="1"/>
  </w:num>
  <w:num w:numId="8">
    <w:abstractNumId w:val="0"/>
  </w:num>
  <w:num w:numId="9">
    <w:abstractNumId w:val="10"/>
  </w:num>
  <w:num w:numId="10">
    <w:abstractNumId w:val="2"/>
  </w:num>
  <w:num w:numId="11">
    <w:abstractNumId w:val="1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356"/>
    <w:rsid w:val="00004C1B"/>
    <w:rsid w:val="0001799C"/>
    <w:rsid w:val="00032B16"/>
    <w:rsid w:val="00043784"/>
    <w:rsid w:val="00053923"/>
    <w:rsid w:val="000866AF"/>
    <w:rsid w:val="000A6C22"/>
    <w:rsid w:val="000C0473"/>
    <w:rsid w:val="000E491A"/>
    <w:rsid w:val="000F509B"/>
    <w:rsid w:val="000F6495"/>
    <w:rsid w:val="00105EEA"/>
    <w:rsid w:val="00135F50"/>
    <w:rsid w:val="00181356"/>
    <w:rsid w:val="00183668"/>
    <w:rsid w:val="001A2FB6"/>
    <w:rsid w:val="001B0567"/>
    <w:rsid w:val="001B6008"/>
    <w:rsid w:val="001F06CB"/>
    <w:rsid w:val="001F734F"/>
    <w:rsid w:val="00225F31"/>
    <w:rsid w:val="00236C91"/>
    <w:rsid w:val="002435E7"/>
    <w:rsid w:val="00254061"/>
    <w:rsid w:val="00273396"/>
    <w:rsid w:val="0027548C"/>
    <w:rsid w:val="00286081"/>
    <w:rsid w:val="002B3A2C"/>
    <w:rsid w:val="002C0506"/>
    <w:rsid w:val="002C1DB2"/>
    <w:rsid w:val="002F5E80"/>
    <w:rsid w:val="00330BBC"/>
    <w:rsid w:val="00367AE8"/>
    <w:rsid w:val="00376C8A"/>
    <w:rsid w:val="003917A5"/>
    <w:rsid w:val="00393AB9"/>
    <w:rsid w:val="003A0353"/>
    <w:rsid w:val="003A1B26"/>
    <w:rsid w:val="003E34EB"/>
    <w:rsid w:val="004043D0"/>
    <w:rsid w:val="00410E0C"/>
    <w:rsid w:val="0042094B"/>
    <w:rsid w:val="00432FD0"/>
    <w:rsid w:val="0043747B"/>
    <w:rsid w:val="00483AC5"/>
    <w:rsid w:val="00496040"/>
    <w:rsid w:val="004A0EB4"/>
    <w:rsid w:val="004F62E9"/>
    <w:rsid w:val="00541B69"/>
    <w:rsid w:val="00561FAD"/>
    <w:rsid w:val="00562EAE"/>
    <w:rsid w:val="00571413"/>
    <w:rsid w:val="005A3D87"/>
    <w:rsid w:val="005C13CB"/>
    <w:rsid w:val="005C24BD"/>
    <w:rsid w:val="005F02A3"/>
    <w:rsid w:val="005F241C"/>
    <w:rsid w:val="005F294E"/>
    <w:rsid w:val="00616685"/>
    <w:rsid w:val="0062356C"/>
    <w:rsid w:val="006302FA"/>
    <w:rsid w:val="00644D4F"/>
    <w:rsid w:val="00654A7A"/>
    <w:rsid w:val="00660CAC"/>
    <w:rsid w:val="0068770E"/>
    <w:rsid w:val="006E120D"/>
    <w:rsid w:val="006F2AF7"/>
    <w:rsid w:val="0071187E"/>
    <w:rsid w:val="00715C77"/>
    <w:rsid w:val="0072279C"/>
    <w:rsid w:val="00754E29"/>
    <w:rsid w:val="0076320A"/>
    <w:rsid w:val="0079130F"/>
    <w:rsid w:val="007A73F6"/>
    <w:rsid w:val="007D44C2"/>
    <w:rsid w:val="007E7F22"/>
    <w:rsid w:val="007F0E0A"/>
    <w:rsid w:val="007F1C88"/>
    <w:rsid w:val="00816C92"/>
    <w:rsid w:val="008449FA"/>
    <w:rsid w:val="0086386B"/>
    <w:rsid w:val="008668B1"/>
    <w:rsid w:val="00880604"/>
    <w:rsid w:val="008A0E9E"/>
    <w:rsid w:val="008A1B65"/>
    <w:rsid w:val="008A2CA3"/>
    <w:rsid w:val="008A60EC"/>
    <w:rsid w:val="008B20E5"/>
    <w:rsid w:val="008B7442"/>
    <w:rsid w:val="008F7978"/>
    <w:rsid w:val="009116B6"/>
    <w:rsid w:val="00972407"/>
    <w:rsid w:val="009A188F"/>
    <w:rsid w:val="009B32CF"/>
    <w:rsid w:val="00A0143E"/>
    <w:rsid w:val="00A07F0E"/>
    <w:rsid w:val="00A54AC6"/>
    <w:rsid w:val="00A63EEC"/>
    <w:rsid w:val="00A8139A"/>
    <w:rsid w:val="00A81E9B"/>
    <w:rsid w:val="00AC326F"/>
    <w:rsid w:val="00AD2506"/>
    <w:rsid w:val="00AE1A56"/>
    <w:rsid w:val="00AE342E"/>
    <w:rsid w:val="00AE606B"/>
    <w:rsid w:val="00B116A4"/>
    <w:rsid w:val="00B341AB"/>
    <w:rsid w:val="00B34607"/>
    <w:rsid w:val="00B46320"/>
    <w:rsid w:val="00B61037"/>
    <w:rsid w:val="00B6374E"/>
    <w:rsid w:val="00BB6D7D"/>
    <w:rsid w:val="00BB7544"/>
    <w:rsid w:val="00BC65F6"/>
    <w:rsid w:val="00C17C1E"/>
    <w:rsid w:val="00C21053"/>
    <w:rsid w:val="00C41925"/>
    <w:rsid w:val="00C50685"/>
    <w:rsid w:val="00C50B35"/>
    <w:rsid w:val="00C63E3B"/>
    <w:rsid w:val="00C90B27"/>
    <w:rsid w:val="00C95FD6"/>
    <w:rsid w:val="00C96EF3"/>
    <w:rsid w:val="00CA6528"/>
    <w:rsid w:val="00CD64CD"/>
    <w:rsid w:val="00CE1DDE"/>
    <w:rsid w:val="00CE27F9"/>
    <w:rsid w:val="00CF105D"/>
    <w:rsid w:val="00D02DBA"/>
    <w:rsid w:val="00D11426"/>
    <w:rsid w:val="00D66265"/>
    <w:rsid w:val="00D965D3"/>
    <w:rsid w:val="00DF28F7"/>
    <w:rsid w:val="00DF5A84"/>
    <w:rsid w:val="00E07F41"/>
    <w:rsid w:val="00E20542"/>
    <w:rsid w:val="00E3234E"/>
    <w:rsid w:val="00E43FAA"/>
    <w:rsid w:val="00E630F3"/>
    <w:rsid w:val="00E71465"/>
    <w:rsid w:val="00E805CD"/>
    <w:rsid w:val="00EB6BA6"/>
    <w:rsid w:val="00EB7765"/>
    <w:rsid w:val="00ED27B9"/>
    <w:rsid w:val="00EE1310"/>
    <w:rsid w:val="00EF4838"/>
    <w:rsid w:val="00F11231"/>
    <w:rsid w:val="00F13BB5"/>
    <w:rsid w:val="00F17843"/>
    <w:rsid w:val="00F32C6D"/>
    <w:rsid w:val="00F61EC0"/>
    <w:rsid w:val="00F64813"/>
    <w:rsid w:val="00F86AE9"/>
    <w:rsid w:val="00F86D33"/>
    <w:rsid w:val="00F91184"/>
    <w:rsid w:val="00FA34EB"/>
    <w:rsid w:val="00FD17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8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FA34EB"/>
    <w:pPr>
      <w:autoSpaceDE w:val="0"/>
      <w:autoSpaceDN w:val="0"/>
      <w:adjustRightInd w:val="0"/>
      <w:ind w:right="19772" w:firstLine="720"/>
    </w:pPr>
    <w:rPr>
      <w:rFonts w:ascii="Arial" w:hAnsi="Arial" w:cs="Arial"/>
      <w:sz w:val="20"/>
      <w:szCs w:val="20"/>
    </w:rPr>
  </w:style>
  <w:style w:type="paragraph" w:styleId="Header">
    <w:name w:val="header"/>
    <w:basedOn w:val="Normal"/>
    <w:link w:val="HeaderChar"/>
    <w:uiPriority w:val="99"/>
    <w:rsid w:val="00E43FAA"/>
    <w:pPr>
      <w:tabs>
        <w:tab w:val="center" w:pos="4677"/>
        <w:tab w:val="right" w:pos="9355"/>
      </w:tabs>
    </w:pPr>
  </w:style>
  <w:style w:type="character" w:customStyle="1" w:styleId="HeaderChar">
    <w:name w:val="Header Char"/>
    <w:basedOn w:val="DefaultParagraphFont"/>
    <w:link w:val="Header"/>
    <w:uiPriority w:val="99"/>
    <w:semiHidden/>
    <w:locked/>
    <w:rsid w:val="0001799C"/>
    <w:rPr>
      <w:rFonts w:cs="Times New Roman"/>
      <w:sz w:val="24"/>
      <w:szCs w:val="24"/>
    </w:rPr>
  </w:style>
  <w:style w:type="paragraph" w:styleId="Footer">
    <w:name w:val="footer"/>
    <w:basedOn w:val="Normal"/>
    <w:link w:val="FooterChar"/>
    <w:uiPriority w:val="99"/>
    <w:rsid w:val="00E43FAA"/>
    <w:pPr>
      <w:tabs>
        <w:tab w:val="center" w:pos="4677"/>
        <w:tab w:val="right" w:pos="9355"/>
      </w:tabs>
    </w:pPr>
  </w:style>
  <w:style w:type="character" w:customStyle="1" w:styleId="FooterChar">
    <w:name w:val="Footer Char"/>
    <w:basedOn w:val="DefaultParagraphFont"/>
    <w:link w:val="Footer"/>
    <w:uiPriority w:val="99"/>
    <w:semiHidden/>
    <w:locked/>
    <w:rsid w:val="0001799C"/>
    <w:rPr>
      <w:rFonts w:cs="Times New Roman"/>
      <w:sz w:val="24"/>
      <w:szCs w:val="24"/>
    </w:rPr>
  </w:style>
  <w:style w:type="paragraph" w:styleId="BalloonText">
    <w:name w:val="Balloon Text"/>
    <w:basedOn w:val="Normal"/>
    <w:link w:val="BalloonTextChar"/>
    <w:uiPriority w:val="99"/>
    <w:semiHidden/>
    <w:rsid w:val="00ED27B9"/>
    <w:rPr>
      <w:rFonts w:ascii="Tahoma" w:hAnsi="Tahoma" w:cs="Tahoma"/>
      <w:sz w:val="16"/>
      <w:szCs w:val="16"/>
    </w:rPr>
  </w:style>
  <w:style w:type="character" w:customStyle="1" w:styleId="BalloonTextChar">
    <w:name w:val="Balloon Text Char"/>
    <w:basedOn w:val="DefaultParagraphFont"/>
    <w:link w:val="BalloonText"/>
    <w:uiPriority w:val="99"/>
    <w:semiHidden/>
    <w:rsid w:val="00864F09"/>
    <w:rPr>
      <w:sz w:val="0"/>
      <w:szCs w:val="0"/>
    </w:rPr>
  </w:style>
</w:styles>
</file>

<file path=word/webSettings.xml><?xml version="1.0" encoding="utf-8"?>
<w:webSettings xmlns:r="http://schemas.openxmlformats.org/officeDocument/2006/relationships" xmlns:w="http://schemas.openxmlformats.org/wordprocessingml/2006/main">
  <w:divs>
    <w:div w:id="1102646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173</Words>
  <Characters>989</Characters>
  <Application>Microsoft Office Outlook</Application>
  <DocSecurity>0</DocSecurity>
  <Lines>0</Lines>
  <Paragraphs>0</Paragraphs>
  <ScaleCrop>false</ScaleCrop>
  <Company>Runok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dc:creator>
  <cp:keywords/>
  <dc:description/>
  <cp:lastModifiedBy>User</cp:lastModifiedBy>
  <cp:revision>4</cp:revision>
  <cp:lastPrinted>2015-12-15T11:32:00Z</cp:lastPrinted>
  <dcterms:created xsi:type="dcterms:W3CDTF">2015-12-02T12:10:00Z</dcterms:created>
  <dcterms:modified xsi:type="dcterms:W3CDTF">2015-12-15T11:33:00Z</dcterms:modified>
</cp:coreProperties>
</file>